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F8" w:rsidRPr="000473AE" w:rsidRDefault="00C17CF8" w:rsidP="00633F9B">
      <w:pPr>
        <w:jc w:val="right"/>
        <w:rPr>
          <w:rFonts w:cs="Trebuchet MS"/>
          <w:color w:val="000000"/>
          <w:szCs w:val="20"/>
        </w:rPr>
      </w:pPr>
      <w:r w:rsidRPr="000473AE">
        <w:rPr>
          <w:rFonts w:cs="Trebuchet MS"/>
          <w:sz w:val="18"/>
          <w:szCs w:val="18"/>
        </w:rPr>
        <w:t xml:space="preserve">ZAŁĄCZNIK NR </w:t>
      </w:r>
      <w:r>
        <w:rPr>
          <w:rFonts w:cs="Trebuchet MS"/>
          <w:sz w:val="18"/>
          <w:szCs w:val="18"/>
        </w:rPr>
        <w:t>5 DO ZAPYTANIA OFERTOWEGO</w:t>
      </w:r>
    </w:p>
    <w:p w:rsidR="00C17CF8" w:rsidRDefault="00C17CF8" w:rsidP="00633F9B">
      <w:pPr>
        <w:rPr>
          <w:rFonts w:cs="Trebuchet MS"/>
          <w:color w:val="000000"/>
          <w:szCs w:val="20"/>
        </w:rPr>
      </w:pPr>
    </w:p>
    <w:p w:rsidR="00C17CF8" w:rsidRDefault="00C17CF8" w:rsidP="00633F9B">
      <w:pPr>
        <w:rPr>
          <w:rFonts w:cs="Trebuchet MS"/>
          <w:color w:val="000000"/>
          <w:szCs w:val="20"/>
        </w:rPr>
      </w:pPr>
    </w:p>
    <w:p w:rsidR="00C17CF8" w:rsidRPr="000473AE" w:rsidRDefault="00C17CF8" w:rsidP="00633F9B">
      <w:pPr>
        <w:rPr>
          <w:rFonts w:cs="Trebuchet MS"/>
          <w:color w:val="000000"/>
          <w:szCs w:val="20"/>
        </w:rPr>
      </w:pPr>
    </w:p>
    <w:p w:rsidR="00C17CF8" w:rsidRPr="000473AE" w:rsidRDefault="00C17CF8" w:rsidP="00633F9B">
      <w:pPr>
        <w:rPr>
          <w:rFonts w:cs="Trebuchet MS"/>
          <w:color w:val="000000"/>
          <w:szCs w:val="20"/>
        </w:rPr>
      </w:pPr>
      <w:r w:rsidRPr="000473AE">
        <w:rPr>
          <w:rFonts w:cs="Trebuchet MS"/>
          <w:color w:val="000000"/>
          <w:szCs w:val="20"/>
        </w:rPr>
        <w:t>……………………………………</w:t>
      </w:r>
    </w:p>
    <w:p w:rsidR="00C17CF8" w:rsidRPr="000473AE" w:rsidRDefault="00C17CF8" w:rsidP="00633F9B">
      <w:pPr>
        <w:tabs>
          <w:tab w:val="left" w:pos="2260"/>
        </w:tabs>
        <w:ind w:right="6812"/>
        <w:rPr>
          <w:rFonts w:cs="Trebuchet MS"/>
          <w:color w:val="000000"/>
        </w:rPr>
      </w:pPr>
      <w:r w:rsidRPr="000473AE">
        <w:rPr>
          <w:rFonts w:cs="Trebuchet MS"/>
          <w:color w:val="000000"/>
          <w:szCs w:val="20"/>
        </w:rPr>
        <w:t xml:space="preserve">    /nazwa i adres  </w:t>
      </w:r>
      <w:r w:rsidRPr="000473AE">
        <w:rPr>
          <w:rFonts w:cs="Trebuchet MS"/>
          <w:color w:val="000000"/>
          <w:szCs w:val="20"/>
        </w:rPr>
        <w:br/>
        <w:t xml:space="preserve">      Wykonawcy/</w:t>
      </w:r>
    </w:p>
    <w:p w:rsidR="00C17CF8" w:rsidRPr="000473AE" w:rsidRDefault="00C17CF8" w:rsidP="00633F9B"/>
    <w:p w:rsidR="00C17CF8" w:rsidRPr="000473AE" w:rsidRDefault="00C17CF8" w:rsidP="00633F9B"/>
    <w:p w:rsidR="00C17CF8" w:rsidRPr="00B8179A" w:rsidRDefault="00C17CF8" w:rsidP="00633F9B">
      <w:pPr>
        <w:rPr>
          <w:rFonts w:ascii="Calibri" w:hAnsi="Calibri"/>
        </w:rPr>
      </w:pPr>
    </w:p>
    <w:p w:rsidR="00C17CF8" w:rsidRPr="00B8179A" w:rsidRDefault="00C17CF8" w:rsidP="00633F9B">
      <w:pPr>
        <w:jc w:val="center"/>
        <w:rPr>
          <w:rFonts w:ascii="Calibri" w:hAnsi="Calibri"/>
          <w:sz w:val="24"/>
          <w:szCs w:val="24"/>
        </w:rPr>
      </w:pPr>
      <w:r w:rsidRPr="00B8179A">
        <w:rPr>
          <w:rFonts w:ascii="Calibri" w:hAnsi="Calibri"/>
          <w:color w:val="000000"/>
          <w:sz w:val="24"/>
          <w:szCs w:val="24"/>
        </w:rPr>
        <w:t>Oświadczenie dotyczące wpływu na środowisko</w:t>
      </w:r>
    </w:p>
    <w:p w:rsidR="00C17CF8" w:rsidRPr="00B8179A" w:rsidRDefault="00C17CF8" w:rsidP="00633F9B">
      <w:pPr>
        <w:rPr>
          <w:rFonts w:ascii="Calibri" w:hAnsi="Calibri"/>
        </w:rPr>
      </w:pPr>
    </w:p>
    <w:p w:rsidR="00C17CF8" w:rsidRPr="00B8179A" w:rsidRDefault="00C17CF8" w:rsidP="00633F9B">
      <w:pPr>
        <w:pStyle w:val="Title"/>
        <w:rPr>
          <w:rFonts w:ascii="Calibri" w:hAnsi="Calibri" w:cs="Trebuchet MS"/>
          <w:b/>
          <w:bCs/>
          <w:sz w:val="24"/>
          <w:szCs w:val="24"/>
          <w:u w:val="none"/>
        </w:rPr>
      </w:pPr>
      <w:r w:rsidRPr="00B8179A">
        <w:rPr>
          <w:b/>
          <w:sz w:val="24"/>
          <w:szCs w:val="24"/>
          <w:u w:val="none"/>
        </w:rPr>
        <w:t>Budowa Centrum Badawczo-Rozwojowego w firmie AMGRO Zdzisław Gulik</w:t>
      </w:r>
    </w:p>
    <w:p w:rsidR="00C17CF8" w:rsidRPr="00B8179A" w:rsidRDefault="00C17CF8" w:rsidP="00633F9B">
      <w:pPr>
        <w:tabs>
          <w:tab w:val="left" w:pos="1875"/>
        </w:tabs>
        <w:rPr>
          <w:rFonts w:ascii="Calibri" w:hAnsi="Calibri"/>
          <w:sz w:val="24"/>
          <w:szCs w:val="24"/>
        </w:rPr>
      </w:pPr>
    </w:p>
    <w:p w:rsidR="00C17CF8" w:rsidRPr="00B8179A" w:rsidRDefault="00C17CF8" w:rsidP="00633F9B">
      <w:pPr>
        <w:rPr>
          <w:rFonts w:ascii="Calibri" w:hAnsi="Calibri"/>
        </w:rPr>
      </w:pPr>
    </w:p>
    <w:p w:rsidR="00C17CF8" w:rsidRPr="00B8179A" w:rsidRDefault="00C17CF8" w:rsidP="00633F9B">
      <w:pPr>
        <w:jc w:val="both"/>
        <w:rPr>
          <w:rFonts w:ascii="Calibri" w:hAnsi="Calibri" w:cs="Trebuchet MS"/>
          <w:bCs/>
          <w:szCs w:val="20"/>
        </w:rPr>
      </w:pPr>
      <w:r w:rsidRPr="00B8179A">
        <w:rPr>
          <w:rFonts w:ascii="Calibri" w:hAnsi="Calibri"/>
        </w:rPr>
        <w:t xml:space="preserve">Oświadczamy, że w ramach </w:t>
      </w:r>
      <w:r>
        <w:rPr>
          <w:rFonts w:ascii="Calibri" w:hAnsi="Calibri"/>
        </w:rPr>
        <w:t>realizacji zadania inwestycyjnego pt.: „</w:t>
      </w:r>
      <w:r w:rsidRPr="00B8179A">
        <w:rPr>
          <w:rFonts w:ascii="Calibri" w:hAnsi="Calibri" w:cs="Trebuchet MS"/>
          <w:bCs/>
        </w:rPr>
        <w:t xml:space="preserve">Budowy Centrum </w:t>
      </w:r>
      <w:r w:rsidRPr="00B8179A">
        <w:rPr>
          <w:rFonts w:ascii="Calibri" w:hAnsi="Calibri"/>
          <w:szCs w:val="20"/>
        </w:rPr>
        <w:t>Badawczo-Rozwojowego w firmie AMGRO Zdzisław Gulik</w:t>
      </w:r>
      <w:r>
        <w:rPr>
          <w:rFonts w:ascii="Calibri" w:hAnsi="Calibri"/>
          <w:szCs w:val="20"/>
        </w:rPr>
        <w:t>”</w:t>
      </w:r>
      <w:r w:rsidRPr="00B8179A">
        <w:rPr>
          <w:rFonts w:ascii="Calibri" w:hAnsi="Calibri" w:cs="Trebuchet MS"/>
          <w:bCs/>
          <w:szCs w:val="20"/>
        </w:rPr>
        <w:t xml:space="preserve"> </w:t>
      </w:r>
      <w:r>
        <w:rPr>
          <w:rFonts w:ascii="Calibri" w:hAnsi="Calibri" w:cs="Trebuchet MS"/>
          <w:bCs/>
          <w:szCs w:val="20"/>
        </w:rPr>
        <w:t xml:space="preserve">w Grodzisku Wielkopolskim </w:t>
      </w:r>
      <w:r w:rsidRPr="00B8179A">
        <w:rPr>
          <w:rFonts w:ascii="Calibri" w:hAnsi="Calibri" w:cs="Trebuchet MS"/>
          <w:bCs/>
          <w:szCs w:val="20"/>
        </w:rPr>
        <w:t>zapewnimy:</w:t>
      </w:r>
    </w:p>
    <w:p w:rsidR="00C17CF8" w:rsidRPr="00B8179A" w:rsidRDefault="00C17CF8" w:rsidP="00633F9B">
      <w:pPr>
        <w:jc w:val="both"/>
        <w:rPr>
          <w:rFonts w:ascii="Calibri" w:hAnsi="Calibri" w:cs="Trebuchet MS"/>
          <w:bCs/>
        </w:rPr>
      </w:pPr>
    </w:p>
    <w:p w:rsidR="00C17CF8" w:rsidRPr="00B8179A" w:rsidRDefault="00C17CF8" w:rsidP="00633F9B">
      <w:pPr>
        <w:jc w:val="both"/>
        <w:rPr>
          <w:rFonts w:ascii="Calibri" w:hAnsi="Calibri" w:cs="Trebuchet MS"/>
          <w:bCs/>
        </w:rPr>
      </w:pPr>
      <w:r w:rsidRPr="00B8179A">
        <w:rPr>
          <w:rFonts w:ascii="Calibri" w:hAnsi="Calibri" w:cs="Trebuchet MS"/>
          <w:bCs/>
        </w:rPr>
        <w:t>1) segregację odpadów powstałych podczas prac budowlanych*</w:t>
      </w:r>
    </w:p>
    <w:p w:rsidR="00C17CF8" w:rsidRPr="00B8179A" w:rsidRDefault="00C17CF8" w:rsidP="00633F9B">
      <w:pPr>
        <w:jc w:val="both"/>
        <w:rPr>
          <w:rFonts w:ascii="Calibri" w:hAnsi="Calibri" w:cs="Trebuchet MS"/>
          <w:bCs/>
        </w:rPr>
      </w:pPr>
    </w:p>
    <w:p w:rsidR="00C17CF8" w:rsidRPr="00B8179A" w:rsidRDefault="00C17CF8" w:rsidP="00633F9B">
      <w:pPr>
        <w:jc w:val="both"/>
        <w:rPr>
          <w:rFonts w:ascii="Calibri" w:hAnsi="Calibri" w:cs="Trebuchet MS"/>
          <w:bCs/>
        </w:rPr>
      </w:pPr>
      <w:r w:rsidRPr="00B8179A">
        <w:rPr>
          <w:rFonts w:ascii="Calibri" w:hAnsi="Calibri" w:cs="Trebuchet MS"/>
          <w:bCs/>
        </w:rPr>
        <w:t>2) utylizację posegregowanych odpadów powstałych podczas prac budowlanych (potwierdzoną kartą odpadów dołączoną do dokumentacji powykonawczej na etapie realizacji inwestycji)*</w:t>
      </w:r>
    </w:p>
    <w:p w:rsidR="00C17CF8" w:rsidRPr="00B8179A" w:rsidRDefault="00C17CF8" w:rsidP="00633F9B">
      <w:pPr>
        <w:jc w:val="both"/>
        <w:rPr>
          <w:rFonts w:ascii="Calibri" w:hAnsi="Calibri" w:cs="Trebuchet MS"/>
          <w:bCs/>
        </w:rPr>
      </w:pPr>
    </w:p>
    <w:p w:rsidR="00C17CF8" w:rsidRPr="00B8179A" w:rsidRDefault="00C17CF8" w:rsidP="00633F9B">
      <w:pPr>
        <w:jc w:val="both"/>
        <w:rPr>
          <w:rFonts w:ascii="Calibri" w:hAnsi="Calibri"/>
          <w:i/>
        </w:rPr>
      </w:pPr>
      <w:r w:rsidRPr="00B8179A">
        <w:rPr>
          <w:rFonts w:ascii="Calibri" w:hAnsi="Calibri"/>
          <w:i/>
        </w:rPr>
        <w:t>*niepotrzebne skreślić (brak skreślenia oznacza akceptację w/w warunków)</w:t>
      </w:r>
    </w:p>
    <w:p w:rsidR="00C17CF8" w:rsidRPr="000473AE" w:rsidRDefault="00C17CF8" w:rsidP="00633F9B"/>
    <w:p w:rsidR="00C17CF8" w:rsidRPr="000473AE" w:rsidRDefault="00C17CF8" w:rsidP="00633F9B"/>
    <w:p w:rsidR="00C17CF8" w:rsidRPr="00F559DF" w:rsidRDefault="00C17CF8" w:rsidP="00633F9B">
      <w:pPr>
        <w:rPr>
          <w:highlight w:val="cyan"/>
        </w:rPr>
      </w:pPr>
    </w:p>
    <w:p w:rsidR="00C17CF8" w:rsidRPr="00F559DF" w:rsidRDefault="00C17CF8" w:rsidP="00633F9B">
      <w:pPr>
        <w:rPr>
          <w:highlight w:val="cyan"/>
        </w:rPr>
      </w:pPr>
    </w:p>
    <w:p w:rsidR="00C17CF8" w:rsidRPr="00F559DF" w:rsidRDefault="00C17CF8" w:rsidP="00633F9B">
      <w:pPr>
        <w:rPr>
          <w:highlight w:val="cyan"/>
        </w:rPr>
      </w:pPr>
    </w:p>
    <w:p w:rsidR="00C17CF8" w:rsidRPr="00F559DF" w:rsidRDefault="00C17CF8" w:rsidP="00633F9B">
      <w:pPr>
        <w:rPr>
          <w:highlight w:val="cyan"/>
        </w:rPr>
      </w:pPr>
    </w:p>
    <w:p w:rsidR="00C17CF8" w:rsidRPr="00F559DF" w:rsidRDefault="00C17CF8" w:rsidP="00633F9B">
      <w:pPr>
        <w:rPr>
          <w:highlight w:val="cyan"/>
        </w:rPr>
      </w:pPr>
    </w:p>
    <w:p w:rsidR="00C17CF8" w:rsidRPr="00F559DF" w:rsidRDefault="00C17CF8" w:rsidP="00633F9B">
      <w:pPr>
        <w:rPr>
          <w:highlight w:val="cyan"/>
        </w:rPr>
      </w:pPr>
    </w:p>
    <w:p w:rsidR="00C17CF8" w:rsidRPr="00F559DF" w:rsidRDefault="00C17CF8" w:rsidP="00633F9B">
      <w:pPr>
        <w:rPr>
          <w:highlight w:val="cyan"/>
        </w:rPr>
      </w:pPr>
    </w:p>
    <w:p w:rsidR="00C17CF8" w:rsidRPr="000473AE" w:rsidRDefault="00C17CF8" w:rsidP="00633F9B"/>
    <w:p w:rsidR="00C17CF8" w:rsidRPr="000473AE" w:rsidRDefault="00C17CF8" w:rsidP="00633F9B">
      <w:pPr>
        <w:widowControl w:val="0"/>
        <w:tabs>
          <w:tab w:val="center" w:pos="3686"/>
        </w:tabs>
        <w:autoSpaceDE w:val="0"/>
        <w:autoSpaceDN w:val="0"/>
        <w:adjustRightInd w:val="0"/>
        <w:spacing w:line="360" w:lineRule="atLeast"/>
        <w:jc w:val="both"/>
        <w:textAlignment w:val="baseline"/>
        <w:rPr>
          <w:rFonts w:cs="Trebuchet MS"/>
          <w:i/>
          <w:iCs/>
          <w:color w:val="000000"/>
        </w:rPr>
      </w:pPr>
      <w:r w:rsidRPr="000473AE">
        <w:rPr>
          <w:rFonts w:cs="Trebuchet MS"/>
          <w:color w:val="000000"/>
        </w:rPr>
        <w:t xml:space="preserve">……………………………………………………………….     </w:t>
      </w:r>
      <w:r>
        <w:rPr>
          <w:rFonts w:cs="Trebuchet MS"/>
          <w:color w:val="000000"/>
        </w:rPr>
        <w:t xml:space="preserve">                              </w:t>
      </w:r>
      <w:r w:rsidRPr="000473AE">
        <w:rPr>
          <w:rFonts w:cs="Trebuchet MS"/>
          <w:color w:val="000000"/>
        </w:rPr>
        <w:t xml:space="preserve"> ……………………………</w:t>
      </w:r>
      <w:r>
        <w:rPr>
          <w:rFonts w:cs="Trebuchet MS"/>
          <w:color w:val="000000"/>
        </w:rPr>
        <w:t>………………</w:t>
      </w:r>
    </w:p>
    <w:p w:rsidR="00C17CF8" w:rsidRDefault="00C17CF8" w:rsidP="00B8179A">
      <w:pPr>
        <w:tabs>
          <w:tab w:val="center" w:pos="6600"/>
          <w:tab w:val="center" w:pos="7938"/>
        </w:tabs>
        <w:spacing w:line="240" w:lineRule="auto"/>
        <w:ind w:left="330"/>
        <w:jc w:val="center"/>
        <w:rPr>
          <w:rFonts w:cs="Trebuchet MS"/>
          <w:i/>
          <w:iCs/>
          <w:color w:val="000000"/>
          <w:sz w:val="16"/>
          <w:szCs w:val="16"/>
        </w:rPr>
      </w:pPr>
      <w:r w:rsidRPr="00B8179A">
        <w:rPr>
          <w:sz w:val="16"/>
          <w:szCs w:val="16"/>
        </w:rPr>
        <w:t>miejscowość i data</w:t>
      </w:r>
      <w:r w:rsidRPr="000473AE">
        <w:rPr>
          <w:i/>
          <w:iCs/>
        </w:rPr>
        <w:tab/>
      </w:r>
      <w:r>
        <w:rPr>
          <w:rFonts w:cs="Trebuchet MS"/>
          <w:i/>
          <w:iCs/>
          <w:color w:val="000000"/>
          <w:sz w:val="16"/>
          <w:szCs w:val="16"/>
        </w:rPr>
        <w:t>podpis i pieczęć osoby/osób</w:t>
      </w:r>
      <w:r w:rsidRPr="001D06A2">
        <w:rPr>
          <w:rFonts w:cs="Trebuchet MS"/>
          <w:i/>
          <w:iCs/>
          <w:color w:val="000000"/>
          <w:sz w:val="16"/>
          <w:szCs w:val="16"/>
        </w:rPr>
        <w:t xml:space="preserve"> uprawnionych </w:t>
      </w:r>
    </w:p>
    <w:p w:rsidR="00C17CF8" w:rsidRPr="001D06A2" w:rsidRDefault="00C17CF8" w:rsidP="00B8179A">
      <w:pPr>
        <w:tabs>
          <w:tab w:val="center" w:pos="10780"/>
        </w:tabs>
        <w:spacing w:line="240" w:lineRule="auto"/>
        <w:ind w:left="330"/>
        <w:jc w:val="right"/>
        <w:rPr>
          <w:rFonts w:cs="Trebuchet MS"/>
          <w:i/>
          <w:iCs/>
          <w:color w:val="000000"/>
          <w:sz w:val="16"/>
          <w:szCs w:val="16"/>
        </w:rPr>
      </w:pPr>
      <w:r w:rsidRPr="001D06A2">
        <w:rPr>
          <w:rFonts w:cs="Trebuchet MS"/>
          <w:i/>
          <w:iCs/>
          <w:color w:val="000000"/>
          <w:sz w:val="16"/>
          <w:szCs w:val="16"/>
        </w:rPr>
        <w:t xml:space="preserve">do składania oświadczeń woli w imieniu </w:t>
      </w:r>
      <w:r>
        <w:rPr>
          <w:rFonts w:cs="Trebuchet MS"/>
          <w:i/>
          <w:iCs/>
          <w:color w:val="000000"/>
          <w:sz w:val="16"/>
          <w:szCs w:val="16"/>
        </w:rPr>
        <w:t>Wykonawcy</w:t>
      </w:r>
    </w:p>
    <w:p w:rsidR="00C17CF8" w:rsidRPr="007166FC" w:rsidRDefault="00C17CF8" w:rsidP="00B8179A">
      <w:pPr>
        <w:widowControl w:val="0"/>
        <w:tabs>
          <w:tab w:val="center" w:pos="3119"/>
          <w:tab w:val="center" w:pos="7371"/>
        </w:tabs>
        <w:autoSpaceDE w:val="0"/>
        <w:autoSpaceDN w:val="0"/>
        <w:adjustRightInd w:val="0"/>
        <w:ind w:left="709"/>
        <w:jc w:val="both"/>
        <w:textAlignment w:val="baseline"/>
      </w:pPr>
    </w:p>
    <w:sectPr w:rsidR="00C17CF8" w:rsidRPr="007166FC" w:rsidSect="00B8179A">
      <w:footerReference w:type="default" r:id="rId7"/>
      <w:pgSz w:w="11906" w:h="16838"/>
      <w:pgMar w:top="1563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CF8" w:rsidRDefault="00C17CF8" w:rsidP="006D2621">
      <w:pPr>
        <w:spacing w:line="240" w:lineRule="auto"/>
      </w:pPr>
      <w:r>
        <w:separator/>
      </w:r>
    </w:p>
    <w:p w:rsidR="00C17CF8" w:rsidRDefault="00C17CF8"/>
    <w:p w:rsidR="00C17CF8" w:rsidRDefault="00C17CF8"/>
  </w:endnote>
  <w:endnote w:type="continuationSeparator" w:id="0">
    <w:p w:rsidR="00C17CF8" w:rsidRDefault="00C17CF8" w:rsidP="006D2621">
      <w:pPr>
        <w:spacing w:line="240" w:lineRule="auto"/>
      </w:pPr>
      <w:r>
        <w:continuationSeparator/>
      </w:r>
    </w:p>
    <w:p w:rsidR="00C17CF8" w:rsidRDefault="00C17CF8"/>
    <w:p w:rsidR="00C17CF8" w:rsidRDefault="00C17CF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CF8" w:rsidRDefault="00C17CF8">
    <w:pPr>
      <w:pStyle w:val="Footer"/>
      <w:rPr>
        <w:i/>
        <w:sz w:val="16"/>
      </w:rPr>
    </w:pPr>
    <w:r w:rsidRPr="003317AF">
      <w:rPr>
        <w:i/>
        <w:sz w:val="16"/>
      </w:rPr>
      <w:t xml:space="preserve">Specyfikacja Istotnych Warunków Zamówienia nr </w:t>
    </w:r>
    <w:r>
      <w:rPr>
        <w:i/>
        <w:sz w:val="16"/>
      </w:rPr>
      <w:t xml:space="preserve">67/P/2017 </w:t>
    </w:r>
  </w:p>
  <w:p w:rsidR="00C17CF8" w:rsidRPr="006674E1" w:rsidRDefault="00C17CF8" w:rsidP="006674E1">
    <w:pPr>
      <w:pStyle w:val="Footer"/>
      <w:rPr>
        <w:sz w:val="16"/>
        <w:szCs w:val="16"/>
      </w:rPr>
    </w:pPr>
    <w:r w:rsidRPr="003317AF">
      <w:rPr>
        <w:i/>
        <w:sz w:val="16"/>
      </w:rPr>
      <w:t>dot. Umowy POIR.02.01.00-00-0142/15-0</w:t>
    </w:r>
    <w:r>
      <w:rPr>
        <w:i/>
        <w:sz w:val="16"/>
      </w:rPr>
      <w:t xml:space="preserve">1 </w:t>
    </w:r>
    <w:r>
      <w:rPr>
        <w:rFonts w:cs="Trebuchet MS"/>
        <w:i/>
        <w:iCs/>
        <w:sz w:val="16"/>
        <w:szCs w:val="16"/>
      </w:rPr>
      <w:br/>
    </w:r>
    <w:r w:rsidRPr="003317AF">
      <w:rPr>
        <w:i/>
        <w:sz w:val="16"/>
      </w:rPr>
      <w:t>o dofinansowanie Projektu: „Budowa Centrum B+R Grupy Azoty S.A. w Tarnowie”.</w:t>
    </w:r>
    <w:r>
      <w:rPr>
        <w:rFonts w:ascii="Arial" w:hAnsi="Arial"/>
        <w:sz w:val="16"/>
      </w:rPr>
      <w:t xml:space="preserve"> </w:t>
    </w:r>
    <w:r>
      <w:rPr>
        <w:i/>
        <w:sz w:val="16"/>
      </w:rPr>
      <w:t xml:space="preserve">                                                         </w:t>
    </w:r>
    <w:r w:rsidRPr="003317AF">
      <w:rPr>
        <w:i/>
        <w:sz w:val="16"/>
      </w:rPr>
      <w:t xml:space="preserve"> </w:t>
    </w:r>
  </w:p>
  <w:p w:rsidR="00C17CF8" w:rsidRDefault="00C17CF8">
    <w:pPr>
      <w:pStyle w:val="Footer"/>
      <w:jc w:val="right"/>
    </w:pPr>
    <w:r w:rsidRPr="003317AF">
      <w:rPr>
        <w:sz w:val="16"/>
      </w:rPr>
      <w:t xml:space="preserve">Strona </w:t>
    </w:r>
    <w:r w:rsidRPr="003317AF">
      <w:rPr>
        <w:b/>
        <w:sz w:val="16"/>
      </w:rPr>
      <w:fldChar w:fldCharType="begin"/>
    </w:r>
    <w:r w:rsidRPr="003317AF">
      <w:rPr>
        <w:b/>
        <w:sz w:val="16"/>
      </w:rPr>
      <w:instrText>PAGE</w:instrText>
    </w:r>
    <w:r w:rsidRPr="003317AF">
      <w:rPr>
        <w:b/>
        <w:sz w:val="16"/>
      </w:rPr>
      <w:fldChar w:fldCharType="separate"/>
    </w:r>
    <w:r>
      <w:rPr>
        <w:b/>
        <w:noProof/>
        <w:sz w:val="16"/>
      </w:rPr>
      <w:t>1</w:t>
    </w:r>
    <w:r w:rsidRPr="003317AF">
      <w:rPr>
        <w:b/>
        <w:sz w:val="16"/>
      </w:rPr>
      <w:fldChar w:fldCharType="end"/>
    </w:r>
    <w:r w:rsidRPr="003317AF">
      <w:rPr>
        <w:sz w:val="16"/>
      </w:rPr>
      <w:t xml:space="preserve"> z</w:t>
    </w:r>
    <w:r w:rsidRPr="006674E1">
      <w:rPr>
        <w:sz w:val="16"/>
        <w:szCs w:val="16"/>
      </w:rPr>
      <w:t xml:space="preserve"> </w:t>
    </w:r>
    <w:r w:rsidRPr="003317AF">
      <w:rPr>
        <w:b/>
        <w:sz w:val="16"/>
      </w:rPr>
      <w:fldChar w:fldCharType="begin"/>
    </w:r>
    <w:r w:rsidRPr="003317AF">
      <w:rPr>
        <w:b/>
        <w:sz w:val="16"/>
      </w:rPr>
      <w:instrText>NUMPAGES</w:instrText>
    </w:r>
    <w:r w:rsidRPr="003317AF">
      <w:rPr>
        <w:b/>
        <w:sz w:val="16"/>
      </w:rPr>
      <w:fldChar w:fldCharType="separate"/>
    </w:r>
    <w:r>
      <w:rPr>
        <w:b/>
        <w:noProof/>
        <w:sz w:val="16"/>
      </w:rPr>
      <w:t>1</w:t>
    </w:r>
    <w:r w:rsidRPr="003317AF">
      <w:rPr>
        <w:b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CF8" w:rsidRDefault="00C17CF8" w:rsidP="006D2621">
      <w:pPr>
        <w:spacing w:line="240" w:lineRule="auto"/>
      </w:pPr>
      <w:r>
        <w:separator/>
      </w:r>
    </w:p>
    <w:p w:rsidR="00C17CF8" w:rsidRDefault="00C17CF8"/>
    <w:p w:rsidR="00C17CF8" w:rsidRDefault="00C17CF8"/>
  </w:footnote>
  <w:footnote w:type="continuationSeparator" w:id="0">
    <w:p w:rsidR="00C17CF8" w:rsidRDefault="00C17CF8" w:rsidP="006D2621">
      <w:pPr>
        <w:spacing w:line="240" w:lineRule="auto"/>
      </w:pPr>
      <w:r>
        <w:continuationSeparator/>
      </w:r>
    </w:p>
    <w:p w:rsidR="00C17CF8" w:rsidRDefault="00C17CF8"/>
    <w:p w:rsidR="00C17CF8" w:rsidRDefault="00C17C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D982A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626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446C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54C20EE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4">
    <w:nsid w:val="0C5C59C1"/>
    <w:multiLevelType w:val="multilevel"/>
    <w:tmpl w:val="BC767286"/>
    <w:lvl w:ilvl="0">
      <w:start w:val="1"/>
      <w:numFmt w:val="decimal"/>
      <w:pStyle w:val="Styl2"/>
      <w:lvlText w:val="%1."/>
      <w:lvlJc w:val="left"/>
      <w:pPr>
        <w:ind w:left="360" w:hanging="360"/>
      </w:pPr>
      <w:rPr>
        <w:rFonts w:ascii="Trebuchet MS" w:hAnsi="Trebuchet MS" w:cs="Times New Roman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5">
    <w:nsid w:val="11A23904"/>
    <w:multiLevelType w:val="hybridMultilevel"/>
    <w:tmpl w:val="511ADBF4"/>
    <w:lvl w:ilvl="0" w:tplc="B15EE22C">
      <w:start w:val="1"/>
      <w:numFmt w:val="upperRoman"/>
      <w:pStyle w:val="Styl1"/>
      <w:lvlText w:val="%1."/>
      <w:lvlJc w:val="left"/>
      <w:pPr>
        <w:ind w:left="1146" w:hanging="72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5C2930"/>
    <w:multiLevelType w:val="hybridMultilevel"/>
    <w:tmpl w:val="1BEEBB9C"/>
    <w:lvl w:ilvl="0" w:tplc="03425214">
      <w:start w:val="1"/>
      <w:numFmt w:val="decimal"/>
      <w:pStyle w:val="Styl3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5E16A1"/>
    <w:multiLevelType w:val="multilevel"/>
    <w:tmpl w:val="B39AC06E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505048B3"/>
    <w:multiLevelType w:val="hybridMultilevel"/>
    <w:tmpl w:val="0A1AC48A"/>
    <w:lvl w:ilvl="0" w:tplc="E7E623E6">
      <w:start w:val="1"/>
      <w:numFmt w:val="lowerLetter"/>
      <w:pStyle w:val="02LOLglOther1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pStyle w:val="02LOLglOther2"/>
      <w:lvlText w:val="%2."/>
      <w:lvlJc w:val="left"/>
      <w:pPr>
        <w:ind w:left="1440" w:hanging="360"/>
      </w:pPr>
      <w:rPr>
        <w:rFonts w:cs="Times New Roman"/>
      </w:rPr>
    </w:lvl>
    <w:lvl w:ilvl="2" w:tplc="559008CE">
      <w:start w:val="1"/>
      <w:numFmt w:val="decimal"/>
      <w:pStyle w:val="02LOLglOther3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pStyle w:val="02LOLglOther4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pStyle w:val="02LOLglOther5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pStyle w:val="02LOLglOther6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pStyle w:val="02LOLglOther7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pStyle w:val="02LOLglOther8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pStyle w:val="02LOLglOther9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7"/>
  </w:num>
  <w:num w:numId="15">
    <w:abstractNumId w:val="8"/>
  </w:num>
  <w:num w:numId="16">
    <w:abstractNumId w:val="4"/>
  </w:num>
  <w:num w:numId="17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621"/>
    <w:rsid w:val="0000052D"/>
    <w:rsid w:val="000009F1"/>
    <w:rsid w:val="00000EC9"/>
    <w:rsid w:val="00001622"/>
    <w:rsid w:val="000026AE"/>
    <w:rsid w:val="00005F55"/>
    <w:rsid w:val="0000751F"/>
    <w:rsid w:val="00010451"/>
    <w:rsid w:val="000108B4"/>
    <w:rsid w:val="000114DC"/>
    <w:rsid w:val="00011F88"/>
    <w:rsid w:val="00014294"/>
    <w:rsid w:val="00014431"/>
    <w:rsid w:val="000165A8"/>
    <w:rsid w:val="000171B9"/>
    <w:rsid w:val="00020062"/>
    <w:rsid w:val="00020A12"/>
    <w:rsid w:val="00020B18"/>
    <w:rsid w:val="000220C9"/>
    <w:rsid w:val="00024A46"/>
    <w:rsid w:val="00024D7F"/>
    <w:rsid w:val="00025399"/>
    <w:rsid w:val="000269C6"/>
    <w:rsid w:val="00030BD7"/>
    <w:rsid w:val="000335C9"/>
    <w:rsid w:val="000337E7"/>
    <w:rsid w:val="00034061"/>
    <w:rsid w:val="0003415C"/>
    <w:rsid w:val="000341AE"/>
    <w:rsid w:val="00035FF7"/>
    <w:rsid w:val="000400D7"/>
    <w:rsid w:val="00040522"/>
    <w:rsid w:val="00040F92"/>
    <w:rsid w:val="00041C26"/>
    <w:rsid w:val="00044C8B"/>
    <w:rsid w:val="00045A06"/>
    <w:rsid w:val="0004630D"/>
    <w:rsid w:val="000463A0"/>
    <w:rsid w:val="0004691B"/>
    <w:rsid w:val="00046C4A"/>
    <w:rsid w:val="000473AE"/>
    <w:rsid w:val="0004751F"/>
    <w:rsid w:val="00053B30"/>
    <w:rsid w:val="00056824"/>
    <w:rsid w:val="00057D10"/>
    <w:rsid w:val="00060EEC"/>
    <w:rsid w:val="00062267"/>
    <w:rsid w:val="00062B0C"/>
    <w:rsid w:val="000668E1"/>
    <w:rsid w:val="000734D7"/>
    <w:rsid w:val="0007397A"/>
    <w:rsid w:val="00074738"/>
    <w:rsid w:val="00075AAF"/>
    <w:rsid w:val="000775C5"/>
    <w:rsid w:val="00077DA1"/>
    <w:rsid w:val="00081570"/>
    <w:rsid w:val="00081FA4"/>
    <w:rsid w:val="00082557"/>
    <w:rsid w:val="00086DF8"/>
    <w:rsid w:val="00090B9C"/>
    <w:rsid w:val="000928A9"/>
    <w:rsid w:val="000929B7"/>
    <w:rsid w:val="000938BF"/>
    <w:rsid w:val="00093FE3"/>
    <w:rsid w:val="000940C2"/>
    <w:rsid w:val="00094AF3"/>
    <w:rsid w:val="0009591E"/>
    <w:rsid w:val="00095A53"/>
    <w:rsid w:val="000966D8"/>
    <w:rsid w:val="000968E3"/>
    <w:rsid w:val="000A1986"/>
    <w:rsid w:val="000A21F5"/>
    <w:rsid w:val="000A3073"/>
    <w:rsid w:val="000A43E7"/>
    <w:rsid w:val="000A7146"/>
    <w:rsid w:val="000A7D0C"/>
    <w:rsid w:val="000B0470"/>
    <w:rsid w:val="000B1916"/>
    <w:rsid w:val="000B2AE7"/>
    <w:rsid w:val="000B41F9"/>
    <w:rsid w:val="000B510D"/>
    <w:rsid w:val="000C20D1"/>
    <w:rsid w:val="000C6B12"/>
    <w:rsid w:val="000C6E70"/>
    <w:rsid w:val="000D35EC"/>
    <w:rsid w:val="000D394A"/>
    <w:rsid w:val="000E1085"/>
    <w:rsid w:val="000E111E"/>
    <w:rsid w:val="000E1223"/>
    <w:rsid w:val="000E3860"/>
    <w:rsid w:val="000E554E"/>
    <w:rsid w:val="000E58EF"/>
    <w:rsid w:val="000F021E"/>
    <w:rsid w:val="000F1758"/>
    <w:rsid w:val="000F1C82"/>
    <w:rsid w:val="000F263B"/>
    <w:rsid w:val="000F5438"/>
    <w:rsid w:val="000F6A6D"/>
    <w:rsid w:val="000F6FCE"/>
    <w:rsid w:val="00107C13"/>
    <w:rsid w:val="001112EA"/>
    <w:rsid w:val="00111E5C"/>
    <w:rsid w:val="00112FA1"/>
    <w:rsid w:val="001132DD"/>
    <w:rsid w:val="0011708C"/>
    <w:rsid w:val="001172B9"/>
    <w:rsid w:val="0012082F"/>
    <w:rsid w:val="00121B4D"/>
    <w:rsid w:val="00122AC4"/>
    <w:rsid w:val="001239F2"/>
    <w:rsid w:val="00124178"/>
    <w:rsid w:val="00125190"/>
    <w:rsid w:val="00126694"/>
    <w:rsid w:val="0012695A"/>
    <w:rsid w:val="00137B69"/>
    <w:rsid w:val="001403C9"/>
    <w:rsid w:val="001405A5"/>
    <w:rsid w:val="00140AB4"/>
    <w:rsid w:val="00141ACA"/>
    <w:rsid w:val="0014265D"/>
    <w:rsid w:val="001455F1"/>
    <w:rsid w:val="00146955"/>
    <w:rsid w:val="00150B61"/>
    <w:rsid w:val="00151A19"/>
    <w:rsid w:val="00153CB2"/>
    <w:rsid w:val="00161739"/>
    <w:rsid w:val="00161B89"/>
    <w:rsid w:val="0016217D"/>
    <w:rsid w:val="00164708"/>
    <w:rsid w:val="00164C39"/>
    <w:rsid w:val="00166CEA"/>
    <w:rsid w:val="00167287"/>
    <w:rsid w:val="0016756B"/>
    <w:rsid w:val="00170382"/>
    <w:rsid w:val="00171B07"/>
    <w:rsid w:val="00173045"/>
    <w:rsid w:val="00173C03"/>
    <w:rsid w:val="001740E3"/>
    <w:rsid w:val="00177680"/>
    <w:rsid w:val="00180A0F"/>
    <w:rsid w:val="001810DC"/>
    <w:rsid w:val="0018131B"/>
    <w:rsid w:val="0018143B"/>
    <w:rsid w:val="00181796"/>
    <w:rsid w:val="00181C8F"/>
    <w:rsid w:val="0018281B"/>
    <w:rsid w:val="0018317E"/>
    <w:rsid w:val="00184365"/>
    <w:rsid w:val="001872F0"/>
    <w:rsid w:val="001905DF"/>
    <w:rsid w:val="00192F14"/>
    <w:rsid w:val="00194733"/>
    <w:rsid w:val="00196153"/>
    <w:rsid w:val="00197973"/>
    <w:rsid w:val="001A0D3B"/>
    <w:rsid w:val="001A3F63"/>
    <w:rsid w:val="001A526E"/>
    <w:rsid w:val="001A58AA"/>
    <w:rsid w:val="001A59AA"/>
    <w:rsid w:val="001A5FD3"/>
    <w:rsid w:val="001A7033"/>
    <w:rsid w:val="001C1FD4"/>
    <w:rsid w:val="001C20FE"/>
    <w:rsid w:val="001C2A3D"/>
    <w:rsid w:val="001C2AF6"/>
    <w:rsid w:val="001C4A1D"/>
    <w:rsid w:val="001C5A6D"/>
    <w:rsid w:val="001C65D9"/>
    <w:rsid w:val="001C6EAB"/>
    <w:rsid w:val="001C7373"/>
    <w:rsid w:val="001C73BA"/>
    <w:rsid w:val="001C75FA"/>
    <w:rsid w:val="001D06A2"/>
    <w:rsid w:val="001D17CB"/>
    <w:rsid w:val="001D4D69"/>
    <w:rsid w:val="001D73BF"/>
    <w:rsid w:val="001D79DD"/>
    <w:rsid w:val="001D7B30"/>
    <w:rsid w:val="001D7EC0"/>
    <w:rsid w:val="001E0FCF"/>
    <w:rsid w:val="001E346F"/>
    <w:rsid w:val="001E393D"/>
    <w:rsid w:val="001E3E9F"/>
    <w:rsid w:val="001E6E8B"/>
    <w:rsid w:val="001E777D"/>
    <w:rsid w:val="001F1C76"/>
    <w:rsid w:val="001F1EF3"/>
    <w:rsid w:val="001F2BED"/>
    <w:rsid w:val="001F2DB2"/>
    <w:rsid w:val="001F31BB"/>
    <w:rsid w:val="001F61F2"/>
    <w:rsid w:val="00200ADE"/>
    <w:rsid w:val="00201669"/>
    <w:rsid w:val="002016A4"/>
    <w:rsid w:val="00202071"/>
    <w:rsid w:val="00204697"/>
    <w:rsid w:val="00204FB5"/>
    <w:rsid w:val="0021087E"/>
    <w:rsid w:val="00210BCA"/>
    <w:rsid w:val="00211D3A"/>
    <w:rsid w:val="00213EDD"/>
    <w:rsid w:val="00215620"/>
    <w:rsid w:val="00215E08"/>
    <w:rsid w:val="00215F43"/>
    <w:rsid w:val="00216CB9"/>
    <w:rsid w:val="00217EFF"/>
    <w:rsid w:val="002212EA"/>
    <w:rsid w:val="00222911"/>
    <w:rsid w:val="00223800"/>
    <w:rsid w:val="00223E22"/>
    <w:rsid w:val="00225518"/>
    <w:rsid w:val="00227D8E"/>
    <w:rsid w:val="00227DA8"/>
    <w:rsid w:val="002305DE"/>
    <w:rsid w:val="0023115B"/>
    <w:rsid w:val="00231989"/>
    <w:rsid w:val="00231E65"/>
    <w:rsid w:val="0023327D"/>
    <w:rsid w:val="002338FF"/>
    <w:rsid w:val="0023488E"/>
    <w:rsid w:val="00236D1E"/>
    <w:rsid w:val="002370D7"/>
    <w:rsid w:val="00237650"/>
    <w:rsid w:val="00240634"/>
    <w:rsid w:val="00241FDA"/>
    <w:rsid w:val="002435B3"/>
    <w:rsid w:val="00243789"/>
    <w:rsid w:val="002437CA"/>
    <w:rsid w:val="00243AA4"/>
    <w:rsid w:val="00244F24"/>
    <w:rsid w:val="002451A7"/>
    <w:rsid w:val="0024793D"/>
    <w:rsid w:val="00251DB7"/>
    <w:rsid w:val="00252162"/>
    <w:rsid w:val="00252901"/>
    <w:rsid w:val="0025428D"/>
    <w:rsid w:val="002622D8"/>
    <w:rsid w:val="0026331C"/>
    <w:rsid w:val="00263A31"/>
    <w:rsid w:val="00270270"/>
    <w:rsid w:val="00272B65"/>
    <w:rsid w:val="00275396"/>
    <w:rsid w:val="0027642D"/>
    <w:rsid w:val="00276830"/>
    <w:rsid w:val="00281201"/>
    <w:rsid w:val="00286917"/>
    <w:rsid w:val="00286B3E"/>
    <w:rsid w:val="00287D98"/>
    <w:rsid w:val="00290394"/>
    <w:rsid w:val="00291418"/>
    <w:rsid w:val="00294822"/>
    <w:rsid w:val="002950C6"/>
    <w:rsid w:val="00295A44"/>
    <w:rsid w:val="002968B4"/>
    <w:rsid w:val="00296D11"/>
    <w:rsid w:val="00296E1C"/>
    <w:rsid w:val="00297344"/>
    <w:rsid w:val="00297C73"/>
    <w:rsid w:val="002A0AC1"/>
    <w:rsid w:val="002A1357"/>
    <w:rsid w:val="002A2858"/>
    <w:rsid w:val="002A341D"/>
    <w:rsid w:val="002A4C1C"/>
    <w:rsid w:val="002A4EFB"/>
    <w:rsid w:val="002A734B"/>
    <w:rsid w:val="002B1729"/>
    <w:rsid w:val="002B23A7"/>
    <w:rsid w:val="002B3C87"/>
    <w:rsid w:val="002B401C"/>
    <w:rsid w:val="002B495C"/>
    <w:rsid w:val="002B6255"/>
    <w:rsid w:val="002C0634"/>
    <w:rsid w:val="002C13B1"/>
    <w:rsid w:val="002C3E72"/>
    <w:rsid w:val="002C57DA"/>
    <w:rsid w:val="002C5CF6"/>
    <w:rsid w:val="002D12FF"/>
    <w:rsid w:val="002D3C1B"/>
    <w:rsid w:val="002D4F77"/>
    <w:rsid w:val="002D52B8"/>
    <w:rsid w:val="002D5D08"/>
    <w:rsid w:val="002E0951"/>
    <w:rsid w:val="002E1C9E"/>
    <w:rsid w:val="002E5FC3"/>
    <w:rsid w:val="002E6652"/>
    <w:rsid w:val="002E6D7D"/>
    <w:rsid w:val="002E7292"/>
    <w:rsid w:val="002E7449"/>
    <w:rsid w:val="002F1394"/>
    <w:rsid w:val="002F13EE"/>
    <w:rsid w:val="002F1745"/>
    <w:rsid w:val="002F188D"/>
    <w:rsid w:val="002F7C9A"/>
    <w:rsid w:val="00300509"/>
    <w:rsid w:val="003012C2"/>
    <w:rsid w:val="00302824"/>
    <w:rsid w:val="00304565"/>
    <w:rsid w:val="00304739"/>
    <w:rsid w:val="003073AA"/>
    <w:rsid w:val="0030793F"/>
    <w:rsid w:val="003100ED"/>
    <w:rsid w:val="0031380C"/>
    <w:rsid w:val="003161F5"/>
    <w:rsid w:val="0031706F"/>
    <w:rsid w:val="00323A38"/>
    <w:rsid w:val="003243C2"/>
    <w:rsid w:val="00324A08"/>
    <w:rsid w:val="00324ADF"/>
    <w:rsid w:val="00326677"/>
    <w:rsid w:val="00326F0F"/>
    <w:rsid w:val="00327163"/>
    <w:rsid w:val="0032757A"/>
    <w:rsid w:val="003317AF"/>
    <w:rsid w:val="00331E92"/>
    <w:rsid w:val="0033236F"/>
    <w:rsid w:val="00334827"/>
    <w:rsid w:val="003360D0"/>
    <w:rsid w:val="003362FE"/>
    <w:rsid w:val="00336E18"/>
    <w:rsid w:val="003406FB"/>
    <w:rsid w:val="00340BF1"/>
    <w:rsid w:val="00350168"/>
    <w:rsid w:val="00351055"/>
    <w:rsid w:val="003528C0"/>
    <w:rsid w:val="00352EE6"/>
    <w:rsid w:val="00354D3E"/>
    <w:rsid w:val="0035702D"/>
    <w:rsid w:val="0036017A"/>
    <w:rsid w:val="003619A3"/>
    <w:rsid w:val="0036334A"/>
    <w:rsid w:val="0036619E"/>
    <w:rsid w:val="0036626F"/>
    <w:rsid w:val="003666AE"/>
    <w:rsid w:val="003666E7"/>
    <w:rsid w:val="003706F1"/>
    <w:rsid w:val="0037070A"/>
    <w:rsid w:val="00372BE1"/>
    <w:rsid w:val="0037325E"/>
    <w:rsid w:val="003737BF"/>
    <w:rsid w:val="00374FC3"/>
    <w:rsid w:val="0037722B"/>
    <w:rsid w:val="003807A7"/>
    <w:rsid w:val="00380D94"/>
    <w:rsid w:val="0038267C"/>
    <w:rsid w:val="003828F8"/>
    <w:rsid w:val="00382C5A"/>
    <w:rsid w:val="0038657B"/>
    <w:rsid w:val="0038668C"/>
    <w:rsid w:val="00387F4F"/>
    <w:rsid w:val="003900C1"/>
    <w:rsid w:val="003919F4"/>
    <w:rsid w:val="00394339"/>
    <w:rsid w:val="00395723"/>
    <w:rsid w:val="003A1338"/>
    <w:rsid w:val="003A1A0D"/>
    <w:rsid w:val="003A313F"/>
    <w:rsid w:val="003A34EA"/>
    <w:rsid w:val="003A43BE"/>
    <w:rsid w:val="003A4893"/>
    <w:rsid w:val="003A5F5C"/>
    <w:rsid w:val="003A63D3"/>
    <w:rsid w:val="003A77FA"/>
    <w:rsid w:val="003B0E1A"/>
    <w:rsid w:val="003B1141"/>
    <w:rsid w:val="003B1761"/>
    <w:rsid w:val="003B31CF"/>
    <w:rsid w:val="003B3AAD"/>
    <w:rsid w:val="003B4526"/>
    <w:rsid w:val="003B696C"/>
    <w:rsid w:val="003B7C78"/>
    <w:rsid w:val="003B7D4B"/>
    <w:rsid w:val="003C1910"/>
    <w:rsid w:val="003C288B"/>
    <w:rsid w:val="003C7597"/>
    <w:rsid w:val="003D0338"/>
    <w:rsid w:val="003D1754"/>
    <w:rsid w:val="003D1766"/>
    <w:rsid w:val="003D1F31"/>
    <w:rsid w:val="003D60FB"/>
    <w:rsid w:val="003D6A92"/>
    <w:rsid w:val="003E05C5"/>
    <w:rsid w:val="003E0765"/>
    <w:rsid w:val="003E0E9C"/>
    <w:rsid w:val="003E15AE"/>
    <w:rsid w:val="003E2C49"/>
    <w:rsid w:val="003E3EEE"/>
    <w:rsid w:val="003E462A"/>
    <w:rsid w:val="003E674F"/>
    <w:rsid w:val="003E6C3D"/>
    <w:rsid w:val="003E7C3D"/>
    <w:rsid w:val="003F0A9C"/>
    <w:rsid w:val="003F17A9"/>
    <w:rsid w:val="003F21F6"/>
    <w:rsid w:val="003F253F"/>
    <w:rsid w:val="003F37E3"/>
    <w:rsid w:val="003F4AFE"/>
    <w:rsid w:val="003F4D3C"/>
    <w:rsid w:val="003F5B4D"/>
    <w:rsid w:val="003F7B5D"/>
    <w:rsid w:val="003F7BD6"/>
    <w:rsid w:val="00400CB6"/>
    <w:rsid w:val="00401272"/>
    <w:rsid w:val="004030EA"/>
    <w:rsid w:val="00403529"/>
    <w:rsid w:val="00403C26"/>
    <w:rsid w:val="004072E5"/>
    <w:rsid w:val="00407399"/>
    <w:rsid w:val="004107AC"/>
    <w:rsid w:val="00410AF9"/>
    <w:rsid w:val="00415752"/>
    <w:rsid w:val="004157A8"/>
    <w:rsid w:val="00416420"/>
    <w:rsid w:val="00420185"/>
    <w:rsid w:val="00420F20"/>
    <w:rsid w:val="004213ED"/>
    <w:rsid w:val="00423617"/>
    <w:rsid w:val="00424C29"/>
    <w:rsid w:val="00424D05"/>
    <w:rsid w:val="0042568E"/>
    <w:rsid w:val="00425F6C"/>
    <w:rsid w:val="00426467"/>
    <w:rsid w:val="00431311"/>
    <w:rsid w:val="00431ED6"/>
    <w:rsid w:val="004336B0"/>
    <w:rsid w:val="004338EE"/>
    <w:rsid w:val="00435410"/>
    <w:rsid w:val="00436824"/>
    <w:rsid w:val="004368E6"/>
    <w:rsid w:val="00437A96"/>
    <w:rsid w:val="00440AE9"/>
    <w:rsid w:val="004421FC"/>
    <w:rsid w:val="0044579A"/>
    <w:rsid w:val="00445EF5"/>
    <w:rsid w:val="0044687A"/>
    <w:rsid w:val="00452E8C"/>
    <w:rsid w:val="0045421F"/>
    <w:rsid w:val="00460017"/>
    <w:rsid w:val="004609F4"/>
    <w:rsid w:val="00461CDC"/>
    <w:rsid w:val="004622C2"/>
    <w:rsid w:val="0046310E"/>
    <w:rsid w:val="0046669C"/>
    <w:rsid w:val="00466B06"/>
    <w:rsid w:val="00466F10"/>
    <w:rsid w:val="0046774A"/>
    <w:rsid w:val="004714A0"/>
    <w:rsid w:val="004714F9"/>
    <w:rsid w:val="0047268C"/>
    <w:rsid w:val="004726A3"/>
    <w:rsid w:val="00472909"/>
    <w:rsid w:val="004730A7"/>
    <w:rsid w:val="00474323"/>
    <w:rsid w:val="00474EAA"/>
    <w:rsid w:val="004759B4"/>
    <w:rsid w:val="00481E3F"/>
    <w:rsid w:val="00486B11"/>
    <w:rsid w:val="00490935"/>
    <w:rsid w:val="004915A3"/>
    <w:rsid w:val="00492B4C"/>
    <w:rsid w:val="00493CD5"/>
    <w:rsid w:val="0049409C"/>
    <w:rsid w:val="00495D20"/>
    <w:rsid w:val="004A0492"/>
    <w:rsid w:val="004A2839"/>
    <w:rsid w:val="004A2F6F"/>
    <w:rsid w:val="004A45ED"/>
    <w:rsid w:val="004A5263"/>
    <w:rsid w:val="004A6279"/>
    <w:rsid w:val="004A7225"/>
    <w:rsid w:val="004A7443"/>
    <w:rsid w:val="004A778C"/>
    <w:rsid w:val="004B00C1"/>
    <w:rsid w:val="004B1C98"/>
    <w:rsid w:val="004B317A"/>
    <w:rsid w:val="004C2F9F"/>
    <w:rsid w:val="004C3469"/>
    <w:rsid w:val="004C35AA"/>
    <w:rsid w:val="004C6258"/>
    <w:rsid w:val="004C648D"/>
    <w:rsid w:val="004C6B3B"/>
    <w:rsid w:val="004D066A"/>
    <w:rsid w:val="004D15A4"/>
    <w:rsid w:val="004D35BB"/>
    <w:rsid w:val="004D4860"/>
    <w:rsid w:val="004D78C8"/>
    <w:rsid w:val="004E00FC"/>
    <w:rsid w:val="004E0645"/>
    <w:rsid w:val="004E0A08"/>
    <w:rsid w:val="004E1FB8"/>
    <w:rsid w:val="004E7DB1"/>
    <w:rsid w:val="004F0438"/>
    <w:rsid w:val="004F26B4"/>
    <w:rsid w:val="004F276C"/>
    <w:rsid w:val="004F3075"/>
    <w:rsid w:val="0050174F"/>
    <w:rsid w:val="00502380"/>
    <w:rsid w:val="00504ACC"/>
    <w:rsid w:val="00510692"/>
    <w:rsid w:val="00511549"/>
    <w:rsid w:val="00511EB5"/>
    <w:rsid w:val="00512037"/>
    <w:rsid w:val="005143B3"/>
    <w:rsid w:val="00514CC4"/>
    <w:rsid w:val="00520709"/>
    <w:rsid w:val="005216D7"/>
    <w:rsid w:val="00522314"/>
    <w:rsid w:val="005242D5"/>
    <w:rsid w:val="005245E1"/>
    <w:rsid w:val="005249DF"/>
    <w:rsid w:val="00526A0C"/>
    <w:rsid w:val="00531321"/>
    <w:rsid w:val="005313E4"/>
    <w:rsid w:val="005315F7"/>
    <w:rsid w:val="005334E7"/>
    <w:rsid w:val="0053361D"/>
    <w:rsid w:val="00534460"/>
    <w:rsid w:val="00537570"/>
    <w:rsid w:val="00540D9E"/>
    <w:rsid w:val="0054164F"/>
    <w:rsid w:val="00541F19"/>
    <w:rsid w:val="00541F2D"/>
    <w:rsid w:val="005426D3"/>
    <w:rsid w:val="00543A3B"/>
    <w:rsid w:val="00544F05"/>
    <w:rsid w:val="00545F51"/>
    <w:rsid w:val="005478D7"/>
    <w:rsid w:val="005509E5"/>
    <w:rsid w:val="00552C2E"/>
    <w:rsid w:val="00552F0E"/>
    <w:rsid w:val="005538F0"/>
    <w:rsid w:val="005605BB"/>
    <w:rsid w:val="005640AA"/>
    <w:rsid w:val="00566FDC"/>
    <w:rsid w:val="00571865"/>
    <w:rsid w:val="005750DF"/>
    <w:rsid w:val="0057564A"/>
    <w:rsid w:val="005807DD"/>
    <w:rsid w:val="005816CE"/>
    <w:rsid w:val="0058383F"/>
    <w:rsid w:val="005842E5"/>
    <w:rsid w:val="005857F5"/>
    <w:rsid w:val="00590672"/>
    <w:rsid w:val="00591D0F"/>
    <w:rsid w:val="005A05D6"/>
    <w:rsid w:val="005A5087"/>
    <w:rsid w:val="005A6EAE"/>
    <w:rsid w:val="005B06D0"/>
    <w:rsid w:val="005B234B"/>
    <w:rsid w:val="005B3515"/>
    <w:rsid w:val="005B5AC1"/>
    <w:rsid w:val="005B5E71"/>
    <w:rsid w:val="005B6452"/>
    <w:rsid w:val="005B7BC8"/>
    <w:rsid w:val="005C0042"/>
    <w:rsid w:val="005C2122"/>
    <w:rsid w:val="005C254E"/>
    <w:rsid w:val="005C2B25"/>
    <w:rsid w:val="005C4BB9"/>
    <w:rsid w:val="005D0187"/>
    <w:rsid w:val="005D264C"/>
    <w:rsid w:val="005D3480"/>
    <w:rsid w:val="005D5205"/>
    <w:rsid w:val="005D5B59"/>
    <w:rsid w:val="005D5F15"/>
    <w:rsid w:val="005D66BA"/>
    <w:rsid w:val="005E059B"/>
    <w:rsid w:val="005E2BC8"/>
    <w:rsid w:val="005E3371"/>
    <w:rsid w:val="005E3C3D"/>
    <w:rsid w:val="005E41BD"/>
    <w:rsid w:val="005E542B"/>
    <w:rsid w:val="005E65D7"/>
    <w:rsid w:val="005E73A0"/>
    <w:rsid w:val="005F41C3"/>
    <w:rsid w:val="005F5B63"/>
    <w:rsid w:val="005F68E3"/>
    <w:rsid w:val="005F75AB"/>
    <w:rsid w:val="0060049F"/>
    <w:rsid w:val="006016E0"/>
    <w:rsid w:val="006024B0"/>
    <w:rsid w:val="00602694"/>
    <w:rsid w:val="00603076"/>
    <w:rsid w:val="00603EF3"/>
    <w:rsid w:val="0060445D"/>
    <w:rsid w:val="00606462"/>
    <w:rsid w:val="00610107"/>
    <w:rsid w:val="0061153A"/>
    <w:rsid w:val="00611CAE"/>
    <w:rsid w:val="006128D0"/>
    <w:rsid w:val="006132BD"/>
    <w:rsid w:val="006177FA"/>
    <w:rsid w:val="00625C09"/>
    <w:rsid w:val="00625E5C"/>
    <w:rsid w:val="00627CF6"/>
    <w:rsid w:val="0063084E"/>
    <w:rsid w:val="006318FA"/>
    <w:rsid w:val="0063309A"/>
    <w:rsid w:val="00633F9B"/>
    <w:rsid w:val="00634F4A"/>
    <w:rsid w:val="00635BE4"/>
    <w:rsid w:val="00635C33"/>
    <w:rsid w:val="006378E1"/>
    <w:rsid w:val="006425D8"/>
    <w:rsid w:val="006445D7"/>
    <w:rsid w:val="0064490C"/>
    <w:rsid w:val="00650322"/>
    <w:rsid w:val="00650B8F"/>
    <w:rsid w:val="00653907"/>
    <w:rsid w:val="00655F27"/>
    <w:rsid w:val="00656BE9"/>
    <w:rsid w:val="0066118D"/>
    <w:rsid w:val="006674E1"/>
    <w:rsid w:val="006707CB"/>
    <w:rsid w:val="00671CEA"/>
    <w:rsid w:val="00671D8E"/>
    <w:rsid w:val="00672683"/>
    <w:rsid w:val="006778EB"/>
    <w:rsid w:val="006802D1"/>
    <w:rsid w:val="00684494"/>
    <w:rsid w:val="00685242"/>
    <w:rsid w:val="006868F6"/>
    <w:rsid w:val="00687216"/>
    <w:rsid w:val="00687A52"/>
    <w:rsid w:val="00691B6F"/>
    <w:rsid w:val="00695CDA"/>
    <w:rsid w:val="00696735"/>
    <w:rsid w:val="006A0F0A"/>
    <w:rsid w:val="006A2244"/>
    <w:rsid w:val="006A25F4"/>
    <w:rsid w:val="006A6010"/>
    <w:rsid w:val="006A736E"/>
    <w:rsid w:val="006B04A7"/>
    <w:rsid w:val="006B15AD"/>
    <w:rsid w:val="006B15C2"/>
    <w:rsid w:val="006B1A24"/>
    <w:rsid w:val="006B5262"/>
    <w:rsid w:val="006C03D9"/>
    <w:rsid w:val="006C154C"/>
    <w:rsid w:val="006C1C3E"/>
    <w:rsid w:val="006C3B15"/>
    <w:rsid w:val="006C44C3"/>
    <w:rsid w:val="006C5425"/>
    <w:rsid w:val="006C6357"/>
    <w:rsid w:val="006C7D0C"/>
    <w:rsid w:val="006D0077"/>
    <w:rsid w:val="006D04E1"/>
    <w:rsid w:val="006D1C31"/>
    <w:rsid w:val="006D2621"/>
    <w:rsid w:val="006D400D"/>
    <w:rsid w:val="006D4319"/>
    <w:rsid w:val="006D498F"/>
    <w:rsid w:val="006D5431"/>
    <w:rsid w:val="006D6A97"/>
    <w:rsid w:val="006D716F"/>
    <w:rsid w:val="006E049F"/>
    <w:rsid w:val="006E127D"/>
    <w:rsid w:val="006E2571"/>
    <w:rsid w:val="006E36E3"/>
    <w:rsid w:val="006E3F93"/>
    <w:rsid w:val="006E4EA3"/>
    <w:rsid w:val="006E5673"/>
    <w:rsid w:val="006E6B2B"/>
    <w:rsid w:val="006E756E"/>
    <w:rsid w:val="006E7A50"/>
    <w:rsid w:val="006E7E76"/>
    <w:rsid w:val="006F06D0"/>
    <w:rsid w:val="006F1E5F"/>
    <w:rsid w:val="006F35CC"/>
    <w:rsid w:val="006F4289"/>
    <w:rsid w:val="006F6A60"/>
    <w:rsid w:val="006F739F"/>
    <w:rsid w:val="006F77AB"/>
    <w:rsid w:val="006F7C59"/>
    <w:rsid w:val="00702463"/>
    <w:rsid w:val="007041BF"/>
    <w:rsid w:val="0070460B"/>
    <w:rsid w:val="00704962"/>
    <w:rsid w:val="007067E0"/>
    <w:rsid w:val="007107E8"/>
    <w:rsid w:val="0071455C"/>
    <w:rsid w:val="007149DA"/>
    <w:rsid w:val="00715E73"/>
    <w:rsid w:val="007166FC"/>
    <w:rsid w:val="00720D97"/>
    <w:rsid w:val="00721C35"/>
    <w:rsid w:val="00721C9F"/>
    <w:rsid w:val="00725BB6"/>
    <w:rsid w:val="0073073A"/>
    <w:rsid w:val="00735C77"/>
    <w:rsid w:val="00740124"/>
    <w:rsid w:val="007405CF"/>
    <w:rsid w:val="0074085D"/>
    <w:rsid w:val="00745A2D"/>
    <w:rsid w:val="007471D3"/>
    <w:rsid w:val="00751CED"/>
    <w:rsid w:val="007523FB"/>
    <w:rsid w:val="007524E9"/>
    <w:rsid w:val="00752F35"/>
    <w:rsid w:val="0075422E"/>
    <w:rsid w:val="0075443B"/>
    <w:rsid w:val="00755633"/>
    <w:rsid w:val="007556DD"/>
    <w:rsid w:val="00756DE1"/>
    <w:rsid w:val="00761D39"/>
    <w:rsid w:val="00761F33"/>
    <w:rsid w:val="00763E03"/>
    <w:rsid w:val="00770D46"/>
    <w:rsid w:val="0077149E"/>
    <w:rsid w:val="00771BD4"/>
    <w:rsid w:val="00772804"/>
    <w:rsid w:val="007730AD"/>
    <w:rsid w:val="0077373F"/>
    <w:rsid w:val="00773EC7"/>
    <w:rsid w:val="00776962"/>
    <w:rsid w:val="00776BC9"/>
    <w:rsid w:val="00777577"/>
    <w:rsid w:val="0078128A"/>
    <w:rsid w:val="007817D1"/>
    <w:rsid w:val="0078247C"/>
    <w:rsid w:val="00783049"/>
    <w:rsid w:val="00785654"/>
    <w:rsid w:val="00786706"/>
    <w:rsid w:val="0079291D"/>
    <w:rsid w:val="007942AD"/>
    <w:rsid w:val="0079468A"/>
    <w:rsid w:val="00795F77"/>
    <w:rsid w:val="0079700E"/>
    <w:rsid w:val="007A77FB"/>
    <w:rsid w:val="007B3764"/>
    <w:rsid w:val="007B5E86"/>
    <w:rsid w:val="007B6CC6"/>
    <w:rsid w:val="007B6E55"/>
    <w:rsid w:val="007C165A"/>
    <w:rsid w:val="007C1F1D"/>
    <w:rsid w:val="007C362E"/>
    <w:rsid w:val="007C3731"/>
    <w:rsid w:val="007C37A2"/>
    <w:rsid w:val="007D23BA"/>
    <w:rsid w:val="007D35FF"/>
    <w:rsid w:val="007D65B9"/>
    <w:rsid w:val="007D6DCB"/>
    <w:rsid w:val="007D73C1"/>
    <w:rsid w:val="007E026B"/>
    <w:rsid w:val="007E24DC"/>
    <w:rsid w:val="007E2F35"/>
    <w:rsid w:val="007E531F"/>
    <w:rsid w:val="007E734B"/>
    <w:rsid w:val="007E7EC3"/>
    <w:rsid w:val="007F013A"/>
    <w:rsid w:val="007F0584"/>
    <w:rsid w:val="007F1AFF"/>
    <w:rsid w:val="007F395D"/>
    <w:rsid w:val="007F51BB"/>
    <w:rsid w:val="007F5B36"/>
    <w:rsid w:val="007F7E23"/>
    <w:rsid w:val="008017FE"/>
    <w:rsid w:val="008038AA"/>
    <w:rsid w:val="008042F9"/>
    <w:rsid w:val="0080462E"/>
    <w:rsid w:val="00804B56"/>
    <w:rsid w:val="00804E2B"/>
    <w:rsid w:val="00805150"/>
    <w:rsid w:val="00807985"/>
    <w:rsid w:val="008101E5"/>
    <w:rsid w:val="008117A3"/>
    <w:rsid w:val="008151C0"/>
    <w:rsid w:val="008154ED"/>
    <w:rsid w:val="008160EA"/>
    <w:rsid w:val="00816ACA"/>
    <w:rsid w:val="00817906"/>
    <w:rsid w:val="00820088"/>
    <w:rsid w:val="0082092E"/>
    <w:rsid w:val="00824E08"/>
    <w:rsid w:val="00825523"/>
    <w:rsid w:val="0082562F"/>
    <w:rsid w:val="0082598F"/>
    <w:rsid w:val="00827E6F"/>
    <w:rsid w:val="00830164"/>
    <w:rsid w:val="00830A0C"/>
    <w:rsid w:val="00830B6A"/>
    <w:rsid w:val="00831327"/>
    <w:rsid w:val="00832960"/>
    <w:rsid w:val="00832ECE"/>
    <w:rsid w:val="00835998"/>
    <w:rsid w:val="00835BEE"/>
    <w:rsid w:val="00837C2E"/>
    <w:rsid w:val="00840267"/>
    <w:rsid w:val="0084091B"/>
    <w:rsid w:val="00840CD6"/>
    <w:rsid w:val="00840FC1"/>
    <w:rsid w:val="0084140F"/>
    <w:rsid w:val="00841865"/>
    <w:rsid w:val="00842851"/>
    <w:rsid w:val="008428A1"/>
    <w:rsid w:val="00843975"/>
    <w:rsid w:val="008441C2"/>
    <w:rsid w:val="00845CF7"/>
    <w:rsid w:val="008461D3"/>
    <w:rsid w:val="0084650A"/>
    <w:rsid w:val="008467CE"/>
    <w:rsid w:val="00847BDC"/>
    <w:rsid w:val="00851FA6"/>
    <w:rsid w:val="0085366C"/>
    <w:rsid w:val="00854EB3"/>
    <w:rsid w:val="008550D2"/>
    <w:rsid w:val="00855459"/>
    <w:rsid w:val="00855E58"/>
    <w:rsid w:val="008564B6"/>
    <w:rsid w:val="008577A1"/>
    <w:rsid w:val="0086170E"/>
    <w:rsid w:val="00861975"/>
    <w:rsid w:val="00861C45"/>
    <w:rsid w:val="00862430"/>
    <w:rsid w:val="008625DC"/>
    <w:rsid w:val="00862D8B"/>
    <w:rsid w:val="008637D0"/>
    <w:rsid w:val="00864141"/>
    <w:rsid w:val="0086526F"/>
    <w:rsid w:val="0086546C"/>
    <w:rsid w:val="008676D5"/>
    <w:rsid w:val="00870E30"/>
    <w:rsid w:val="0087200C"/>
    <w:rsid w:val="008732E0"/>
    <w:rsid w:val="0087393B"/>
    <w:rsid w:val="00875103"/>
    <w:rsid w:val="00875F7E"/>
    <w:rsid w:val="008777C4"/>
    <w:rsid w:val="00880729"/>
    <w:rsid w:val="00881E49"/>
    <w:rsid w:val="008833F8"/>
    <w:rsid w:val="00884AA4"/>
    <w:rsid w:val="00891F78"/>
    <w:rsid w:val="008928EE"/>
    <w:rsid w:val="008937A8"/>
    <w:rsid w:val="008938D4"/>
    <w:rsid w:val="00893941"/>
    <w:rsid w:val="00894AC8"/>
    <w:rsid w:val="00897138"/>
    <w:rsid w:val="008973F5"/>
    <w:rsid w:val="00897444"/>
    <w:rsid w:val="00897AD2"/>
    <w:rsid w:val="008A0DEF"/>
    <w:rsid w:val="008A1045"/>
    <w:rsid w:val="008A2BE6"/>
    <w:rsid w:val="008A2F3D"/>
    <w:rsid w:val="008A3062"/>
    <w:rsid w:val="008A78EB"/>
    <w:rsid w:val="008B06FE"/>
    <w:rsid w:val="008B14C4"/>
    <w:rsid w:val="008B4393"/>
    <w:rsid w:val="008B49F3"/>
    <w:rsid w:val="008B4C14"/>
    <w:rsid w:val="008B7A43"/>
    <w:rsid w:val="008C1054"/>
    <w:rsid w:val="008C1A78"/>
    <w:rsid w:val="008C1C17"/>
    <w:rsid w:val="008C37C3"/>
    <w:rsid w:val="008C564C"/>
    <w:rsid w:val="008C5BF9"/>
    <w:rsid w:val="008C710E"/>
    <w:rsid w:val="008D02CB"/>
    <w:rsid w:val="008D271E"/>
    <w:rsid w:val="008D31A4"/>
    <w:rsid w:val="008E009B"/>
    <w:rsid w:val="008E0BC3"/>
    <w:rsid w:val="008E1204"/>
    <w:rsid w:val="008E1270"/>
    <w:rsid w:val="008E6E67"/>
    <w:rsid w:val="008F29B6"/>
    <w:rsid w:val="008F2F69"/>
    <w:rsid w:val="008F2FD1"/>
    <w:rsid w:val="008F4D00"/>
    <w:rsid w:val="008F54A1"/>
    <w:rsid w:val="009025FA"/>
    <w:rsid w:val="00902E0F"/>
    <w:rsid w:val="009037F8"/>
    <w:rsid w:val="00903F47"/>
    <w:rsid w:val="0090416F"/>
    <w:rsid w:val="00904740"/>
    <w:rsid w:val="00905F00"/>
    <w:rsid w:val="00913BF6"/>
    <w:rsid w:val="009143E8"/>
    <w:rsid w:val="00914461"/>
    <w:rsid w:val="00915875"/>
    <w:rsid w:val="00916119"/>
    <w:rsid w:val="00916B1F"/>
    <w:rsid w:val="009177C2"/>
    <w:rsid w:val="00917946"/>
    <w:rsid w:val="00917E2D"/>
    <w:rsid w:val="00921651"/>
    <w:rsid w:val="00921CF5"/>
    <w:rsid w:val="00923372"/>
    <w:rsid w:val="0092367E"/>
    <w:rsid w:val="00923C02"/>
    <w:rsid w:val="00924066"/>
    <w:rsid w:val="009246EE"/>
    <w:rsid w:val="00930D55"/>
    <w:rsid w:val="00934431"/>
    <w:rsid w:val="009353AD"/>
    <w:rsid w:val="00936B6F"/>
    <w:rsid w:val="00936D11"/>
    <w:rsid w:val="00937CE2"/>
    <w:rsid w:val="00941577"/>
    <w:rsid w:val="00941D37"/>
    <w:rsid w:val="00943280"/>
    <w:rsid w:val="0094586A"/>
    <w:rsid w:val="00945EAC"/>
    <w:rsid w:val="009467C0"/>
    <w:rsid w:val="009476A5"/>
    <w:rsid w:val="0095047B"/>
    <w:rsid w:val="0095126A"/>
    <w:rsid w:val="00953EE7"/>
    <w:rsid w:val="00954E99"/>
    <w:rsid w:val="0095651C"/>
    <w:rsid w:val="00956B3E"/>
    <w:rsid w:val="0096123D"/>
    <w:rsid w:val="00964E8F"/>
    <w:rsid w:val="00966615"/>
    <w:rsid w:val="009678C9"/>
    <w:rsid w:val="00967D37"/>
    <w:rsid w:val="009710A6"/>
    <w:rsid w:val="00975DE7"/>
    <w:rsid w:val="009760DA"/>
    <w:rsid w:val="00976944"/>
    <w:rsid w:val="00980C2F"/>
    <w:rsid w:val="00980D10"/>
    <w:rsid w:val="00984408"/>
    <w:rsid w:val="0098734A"/>
    <w:rsid w:val="00987B18"/>
    <w:rsid w:val="00991962"/>
    <w:rsid w:val="009923A8"/>
    <w:rsid w:val="00993856"/>
    <w:rsid w:val="009941FB"/>
    <w:rsid w:val="00995150"/>
    <w:rsid w:val="009979C4"/>
    <w:rsid w:val="009A1E0F"/>
    <w:rsid w:val="009A5E51"/>
    <w:rsid w:val="009A764A"/>
    <w:rsid w:val="009B2D7C"/>
    <w:rsid w:val="009B4A51"/>
    <w:rsid w:val="009B5A42"/>
    <w:rsid w:val="009C196B"/>
    <w:rsid w:val="009C234B"/>
    <w:rsid w:val="009C2976"/>
    <w:rsid w:val="009C47C2"/>
    <w:rsid w:val="009C54B0"/>
    <w:rsid w:val="009C54DA"/>
    <w:rsid w:val="009C7092"/>
    <w:rsid w:val="009C748F"/>
    <w:rsid w:val="009C7FE0"/>
    <w:rsid w:val="009D2963"/>
    <w:rsid w:val="009D34B1"/>
    <w:rsid w:val="009D3569"/>
    <w:rsid w:val="009D505A"/>
    <w:rsid w:val="009D577C"/>
    <w:rsid w:val="009E0A12"/>
    <w:rsid w:val="009E3900"/>
    <w:rsid w:val="009E49E6"/>
    <w:rsid w:val="009E4DB1"/>
    <w:rsid w:val="009E4F94"/>
    <w:rsid w:val="009E63D2"/>
    <w:rsid w:val="009E76B5"/>
    <w:rsid w:val="009E7843"/>
    <w:rsid w:val="009E7C11"/>
    <w:rsid w:val="009F49C1"/>
    <w:rsid w:val="009F4BA9"/>
    <w:rsid w:val="009F5F2B"/>
    <w:rsid w:val="009F6AFE"/>
    <w:rsid w:val="009F6CB3"/>
    <w:rsid w:val="009F74CE"/>
    <w:rsid w:val="009F7AAD"/>
    <w:rsid w:val="00A00B54"/>
    <w:rsid w:val="00A012C1"/>
    <w:rsid w:val="00A018AE"/>
    <w:rsid w:val="00A02A86"/>
    <w:rsid w:val="00A03D2D"/>
    <w:rsid w:val="00A0453F"/>
    <w:rsid w:val="00A04C14"/>
    <w:rsid w:val="00A04DD8"/>
    <w:rsid w:val="00A05484"/>
    <w:rsid w:val="00A10D73"/>
    <w:rsid w:val="00A12287"/>
    <w:rsid w:val="00A12E25"/>
    <w:rsid w:val="00A14B3F"/>
    <w:rsid w:val="00A14C8F"/>
    <w:rsid w:val="00A15802"/>
    <w:rsid w:val="00A15B1B"/>
    <w:rsid w:val="00A255A1"/>
    <w:rsid w:val="00A26357"/>
    <w:rsid w:val="00A27411"/>
    <w:rsid w:val="00A30772"/>
    <w:rsid w:val="00A30A4B"/>
    <w:rsid w:val="00A333F5"/>
    <w:rsid w:val="00A33FC7"/>
    <w:rsid w:val="00A353BE"/>
    <w:rsid w:val="00A355AE"/>
    <w:rsid w:val="00A36DBA"/>
    <w:rsid w:val="00A40B83"/>
    <w:rsid w:val="00A40C94"/>
    <w:rsid w:val="00A40F4F"/>
    <w:rsid w:val="00A41D6B"/>
    <w:rsid w:val="00A42AD1"/>
    <w:rsid w:val="00A43029"/>
    <w:rsid w:val="00A43A97"/>
    <w:rsid w:val="00A44066"/>
    <w:rsid w:val="00A44E11"/>
    <w:rsid w:val="00A46305"/>
    <w:rsid w:val="00A47EE2"/>
    <w:rsid w:val="00A50220"/>
    <w:rsid w:val="00A52787"/>
    <w:rsid w:val="00A52CEE"/>
    <w:rsid w:val="00A53485"/>
    <w:rsid w:val="00A53E63"/>
    <w:rsid w:val="00A55D1B"/>
    <w:rsid w:val="00A56D59"/>
    <w:rsid w:val="00A57D7E"/>
    <w:rsid w:val="00A60B8B"/>
    <w:rsid w:val="00A60E3C"/>
    <w:rsid w:val="00A6220E"/>
    <w:rsid w:val="00A63344"/>
    <w:rsid w:val="00A64908"/>
    <w:rsid w:val="00A65624"/>
    <w:rsid w:val="00A66B58"/>
    <w:rsid w:val="00A75FA9"/>
    <w:rsid w:val="00A80458"/>
    <w:rsid w:val="00A81420"/>
    <w:rsid w:val="00A81735"/>
    <w:rsid w:val="00A84F76"/>
    <w:rsid w:val="00A851A7"/>
    <w:rsid w:val="00A86FDF"/>
    <w:rsid w:val="00A9031B"/>
    <w:rsid w:val="00A90E5F"/>
    <w:rsid w:val="00A917C3"/>
    <w:rsid w:val="00A91DDA"/>
    <w:rsid w:val="00A94AB5"/>
    <w:rsid w:val="00A95C8F"/>
    <w:rsid w:val="00A96AFC"/>
    <w:rsid w:val="00AA3129"/>
    <w:rsid w:val="00AA31EB"/>
    <w:rsid w:val="00AA4125"/>
    <w:rsid w:val="00AA64BA"/>
    <w:rsid w:val="00AA6CE7"/>
    <w:rsid w:val="00AA6D6B"/>
    <w:rsid w:val="00AA75B2"/>
    <w:rsid w:val="00AB29CF"/>
    <w:rsid w:val="00AB3579"/>
    <w:rsid w:val="00AB4592"/>
    <w:rsid w:val="00AB62FC"/>
    <w:rsid w:val="00AB7072"/>
    <w:rsid w:val="00AC131A"/>
    <w:rsid w:val="00AC2222"/>
    <w:rsid w:val="00AC2697"/>
    <w:rsid w:val="00AC46CB"/>
    <w:rsid w:val="00AC4913"/>
    <w:rsid w:val="00AC4ACC"/>
    <w:rsid w:val="00AC5074"/>
    <w:rsid w:val="00AC6790"/>
    <w:rsid w:val="00AC75D0"/>
    <w:rsid w:val="00AD03D6"/>
    <w:rsid w:val="00AD56BE"/>
    <w:rsid w:val="00AD6633"/>
    <w:rsid w:val="00AE039D"/>
    <w:rsid w:val="00AE07B2"/>
    <w:rsid w:val="00AE1C8E"/>
    <w:rsid w:val="00AE2423"/>
    <w:rsid w:val="00AE26C2"/>
    <w:rsid w:val="00AE2E1D"/>
    <w:rsid w:val="00AE2E7D"/>
    <w:rsid w:val="00AE3CA4"/>
    <w:rsid w:val="00AE3CEB"/>
    <w:rsid w:val="00AE3E6C"/>
    <w:rsid w:val="00AE3FE5"/>
    <w:rsid w:val="00AE57E8"/>
    <w:rsid w:val="00AE5D2C"/>
    <w:rsid w:val="00AF07AA"/>
    <w:rsid w:val="00AF0F83"/>
    <w:rsid w:val="00AF1434"/>
    <w:rsid w:val="00B00CFD"/>
    <w:rsid w:val="00B020F8"/>
    <w:rsid w:val="00B0210D"/>
    <w:rsid w:val="00B02974"/>
    <w:rsid w:val="00B03D49"/>
    <w:rsid w:val="00B05CE5"/>
    <w:rsid w:val="00B07FAC"/>
    <w:rsid w:val="00B101C7"/>
    <w:rsid w:val="00B10FA0"/>
    <w:rsid w:val="00B12765"/>
    <w:rsid w:val="00B156E2"/>
    <w:rsid w:val="00B202FC"/>
    <w:rsid w:val="00B22F89"/>
    <w:rsid w:val="00B241BF"/>
    <w:rsid w:val="00B255DB"/>
    <w:rsid w:val="00B25643"/>
    <w:rsid w:val="00B26482"/>
    <w:rsid w:val="00B31A02"/>
    <w:rsid w:val="00B3360D"/>
    <w:rsid w:val="00B3458C"/>
    <w:rsid w:val="00B34E3A"/>
    <w:rsid w:val="00B354E9"/>
    <w:rsid w:val="00B36B01"/>
    <w:rsid w:val="00B405E2"/>
    <w:rsid w:val="00B419E7"/>
    <w:rsid w:val="00B429FF"/>
    <w:rsid w:val="00B42FF5"/>
    <w:rsid w:val="00B43E8C"/>
    <w:rsid w:val="00B44D77"/>
    <w:rsid w:val="00B50E11"/>
    <w:rsid w:val="00B522BD"/>
    <w:rsid w:val="00B53CC4"/>
    <w:rsid w:val="00B540F1"/>
    <w:rsid w:val="00B557F0"/>
    <w:rsid w:val="00B60EDA"/>
    <w:rsid w:val="00B6268B"/>
    <w:rsid w:val="00B64E04"/>
    <w:rsid w:val="00B7283B"/>
    <w:rsid w:val="00B76CC7"/>
    <w:rsid w:val="00B8179A"/>
    <w:rsid w:val="00B821B9"/>
    <w:rsid w:val="00B84B58"/>
    <w:rsid w:val="00B86C4B"/>
    <w:rsid w:val="00B8771B"/>
    <w:rsid w:val="00B90429"/>
    <w:rsid w:val="00B912A1"/>
    <w:rsid w:val="00B9292A"/>
    <w:rsid w:val="00B93F9A"/>
    <w:rsid w:val="00B960EB"/>
    <w:rsid w:val="00B96A66"/>
    <w:rsid w:val="00B96F08"/>
    <w:rsid w:val="00B9701E"/>
    <w:rsid w:val="00B9760C"/>
    <w:rsid w:val="00BA02F4"/>
    <w:rsid w:val="00BA0523"/>
    <w:rsid w:val="00BA23F7"/>
    <w:rsid w:val="00BA265E"/>
    <w:rsid w:val="00BA35E1"/>
    <w:rsid w:val="00BA5AF3"/>
    <w:rsid w:val="00BA69B8"/>
    <w:rsid w:val="00BA6DC7"/>
    <w:rsid w:val="00BA751F"/>
    <w:rsid w:val="00BA7998"/>
    <w:rsid w:val="00BB0865"/>
    <w:rsid w:val="00BB0B05"/>
    <w:rsid w:val="00BB0F0C"/>
    <w:rsid w:val="00BB4127"/>
    <w:rsid w:val="00BB46EF"/>
    <w:rsid w:val="00BB4777"/>
    <w:rsid w:val="00BB4CD4"/>
    <w:rsid w:val="00BB6D3F"/>
    <w:rsid w:val="00BB6D5A"/>
    <w:rsid w:val="00BB71FF"/>
    <w:rsid w:val="00BB7AEB"/>
    <w:rsid w:val="00BB7D27"/>
    <w:rsid w:val="00BC04AC"/>
    <w:rsid w:val="00BC0F8A"/>
    <w:rsid w:val="00BC3220"/>
    <w:rsid w:val="00BC32D3"/>
    <w:rsid w:val="00BC44AC"/>
    <w:rsid w:val="00BC500A"/>
    <w:rsid w:val="00BC54CA"/>
    <w:rsid w:val="00BC637A"/>
    <w:rsid w:val="00BC7E41"/>
    <w:rsid w:val="00BD0987"/>
    <w:rsid w:val="00BD0F14"/>
    <w:rsid w:val="00BD1C01"/>
    <w:rsid w:val="00BD253E"/>
    <w:rsid w:val="00BD4AA5"/>
    <w:rsid w:val="00BD4DD2"/>
    <w:rsid w:val="00BD6289"/>
    <w:rsid w:val="00BD6FE7"/>
    <w:rsid w:val="00BD765E"/>
    <w:rsid w:val="00BE042B"/>
    <w:rsid w:val="00BE04A0"/>
    <w:rsid w:val="00BE0CF9"/>
    <w:rsid w:val="00BE0FD6"/>
    <w:rsid w:val="00BE1974"/>
    <w:rsid w:val="00BE1D9B"/>
    <w:rsid w:val="00BE1EF4"/>
    <w:rsid w:val="00BE2E0B"/>
    <w:rsid w:val="00BE3568"/>
    <w:rsid w:val="00BE56B6"/>
    <w:rsid w:val="00BE5862"/>
    <w:rsid w:val="00BE677B"/>
    <w:rsid w:val="00BE7728"/>
    <w:rsid w:val="00BE7F1A"/>
    <w:rsid w:val="00BF4936"/>
    <w:rsid w:val="00BF546E"/>
    <w:rsid w:val="00BF6C19"/>
    <w:rsid w:val="00BF6F9A"/>
    <w:rsid w:val="00C002C9"/>
    <w:rsid w:val="00C0156C"/>
    <w:rsid w:val="00C03CBA"/>
    <w:rsid w:val="00C04014"/>
    <w:rsid w:val="00C05340"/>
    <w:rsid w:val="00C06003"/>
    <w:rsid w:val="00C07FA1"/>
    <w:rsid w:val="00C112F6"/>
    <w:rsid w:val="00C11A7A"/>
    <w:rsid w:val="00C150D4"/>
    <w:rsid w:val="00C153F9"/>
    <w:rsid w:val="00C15421"/>
    <w:rsid w:val="00C17CF8"/>
    <w:rsid w:val="00C20785"/>
    <w:rsid w:val="00C20C7C"/>
    <w:rsid w:val="00C20FA8"/>
    <w:rsid w:val="00C21374"/>
    <w:rsid w:val="00C23803"/>
    <w:rsid w:val="00C2395F"/>
    <w:rsid w:val="00C25814"/>
    <w:rsid w:val="00C27EEB"/>
    <w:rsid w:val="00C30859"/>
    <w:rsid w:val="00C36208"/>
    <w:rsid w:val="00C366D4"/>
    <w:rsid w:val="00C408D2"/>
    <w:rsid w:val="00C40E38"/>
    <w:rsid w:val="00C4110E"/>
    <w:rsid w:val="00C41175"/>
    <w:rsid w:val="00C43640"/>
    <w:rsid w:val="00C44CA1"/>
    <w:rsid w:val="00C44DB9"/>
    <w:rsid w:val="00C50AEB"/>
    <w:rsid w:val="00C52A4C"/>
    <w:rsid w:val="00C53A2E"/>
    <w:rsid w:val="00C5503C"/>
    <w:rsid w:val="00C553E8"/>
    <w:rsid w:val="00C55734"/>
    <w:rsid w:val="00C562B8"/>
    <w:rsid w:val="00C622DA"/>
    <w:rsid w:val="00C6305B"/>
    <w:rsid w:val="00C6575F"/>
    <w:rsid w:val="00C673F8"/>
    <w:rsid w:val="00C7057B"/>
    <w:rsid w:val="00C7108B"/>
    <w:rsid w:val="00C72F95"/>
    <w:rsid w:val="00C7389C"/>
    <w:rsid w:val="00C73F1B"/>
    <w:rsid w:val="00C74733"/>
    <w:rsid w:val="00C74932"/>
    <w:rsid w:val="00C75868"/>
    <w:rsid w:val="00C77F02"/>
    <w:rsid w:val="00C80CFE"/>
    <w:rsid w:val="00C82726"/>
    <w:rsid w:val="00C83262"/>
    <w:rsid w:val="00C8339B"/>
    <w:rsid w:val="00C83EDD"/>
    <w:rsid w:val="00C84CD2"/>
    <w:rsid w:val="00C85154"/>
    <w:rsid w:val="00C8678E"/>
    <w:rsid w:val="00C871AD"/>
    <w:rsid w:val="00C87BD1"/>
    <w:rsid w:val="00C87E4F"/>
    <w:rsid w:val="00C9049C"/>
    <w:rsid w:val="00C91098"/>
    <w:rsid w:val="00C93E2F"/>
    <w:rsid w:val="00C950E1"/>
    <w:rsid w:val="00C9535E"/>
    <w:rsid w:val="00CA02EB"/>
    <w:rsid w:val="00CA04CC"/>
    <w:rsid w:val="00CA0D55"/>
    <w:rsid w:val="00CA1E52"/>
    <w:rsid w:val="00CA2506"/>
    <w:rsid w:val="00CA6F38"/>
    <w:rsid w:val="00CA708D"/>
    <w:rsid w:val="00CB16F2"/>
    <w:rsid w:val="00CB1E3C"/>
    <w:rsid w:val="00CB297F"/>
    <w:rsid w:val="00CB419C"/>
    <w:rsid w:val="00CB4216"/>
    <w:rsid w:val="00CB47E3"/>
    <w:rsid w:val="00CB5642"/>
    <w:rsid w:val="00CB5B14"/>
    <w:rsid w:val="00CB60C2"/>
    <w:rsid w:val="00CB751A"/>
    <w:rsid w:val="00CC0DF9"/>
    <w:rsid w:val="00CC26E6"/>
    <w:rsid w:val="00CC4ACE"/>
    <w:rsid w:val="00CC543C"/>
    <w:rsid w:val="00CC5C1A"/>
    <w:rsid w:val="00CC628D"/>
    <w:rsid w:val="00CD415D"/>
    <w:rsid w:val="00CD653C"/>
    <w:rsid w:val="00CD671F"/>
    <w:rsid w:val="00CE2F51"/>
    <w:rsid w:val="00CE4875"/>
    <w:rsid w:val="00CE630F"/>
    <w:rsid w:val="00CF0FF4"/>
    <w:rsid w:val="00CF427B"/>
    <w:rsid w:val="00CF5DD2"/>
    <w:rsid w:val="00D01753"/>
    <w:rsid w:val="00D0362A"/>
    <w:rsid w:val="00D07C2C"/>
    <w:rsid w:val="00D123D6"/>
    <w:rsid w:val="00D1496A"/>
    <w:rsid w:val="00D15479"/>
    <w:rsid w:val="00D16705"/>
    <w:rsid w:val="00D2089D"/>
    <w:rsid w:val="00D218BA"/>
    <w:rsid w:val="00D21C74"/>
    <w:rsid w:val="00D22468"/>
    <w:rsid w:val="00D24BFE"/>
    <w:rsid w:val="00D264EB"/>
    <w:rsid w:val="00D26B43"/>
    <w:rsid w:val="00D26D5A"/>
    <w:rsid w:val="00D26E19"/>
    <w:rsid w:val="00D27677"/>
    <w:rsid w:val="00D313B8"/>
    <w:rsid w:val="00D320CC"/>
    <w:rsid w:val="00D32209"/>
    <w:rsid w:val="00D348E3"/>
    <w:rsid w:val="00D34E6C"/>
    <w:rsid w:val="00D35054"/>
    <w:rsid w:val="00D35140"/>
    <w:rsid w:val="00D3783B"/>
    <w:rsid w:val="00D40D19"/>
    <w:rsid w:val="00D411BB"/>
    <w:rsid w:val="00D426E7"/>
    <w:rsid w:val="00D46AD9"/>
    <w:rsid w:val="00D505B0"/>
    <w:rsid w:val="00D51137"/>
    <w:rsid w:val="00D5165C"/>
    <w:rsid w:val="00D525B4"/>
    <w:rsid w:val="00D536F7"/>
    <w:rsid w:val="00D54B84"/>
    <w:rsid w:val="00D54F8E"/>
    <w:rsid w:val="00D63FA3"/>
    <w:rsid w:val="00D6436E"/>
    <w:rsid w:val="00D656D9"/>
    <w:rsid w:val="00D65E5A"/>
    <w:rsid w:val="00D675AF"/>
    <w:rsid w:val="00D67E4C"/>
    <w:rsid w:val="00D7384D"/>
    <w:rsid w:val="00D7438C"/>
    <w:rsid w:val="00D74CA1"/>
    <w:rsid w:val="00D758D1"/>
    <w:rsid w:val="00D82B71"/>
    <w:rsid w:val="00D83294"/>
    <w:rsid w:val="00D86CAB"/>
    <w:rsid w:val="00D90EB1"/>
    <w:rsid w:val="00D92D78"/>
    <w:rsid w:val="00DA0EF0"/>
    <w:rsid w:val="00DA207E"/>
    <w:rsid w:val="00DA4005"/>
    <w:rsid w:val="00DA43EB"/>
    <w:rsid w:val="00DA5580"/>
    <w:rsid w:val="00DA626A"/>
    <w:rsid w:val="00DA6F45"/>
    <w:rsid w:val="00DB02D0"/>
    <w:rsid w:val="00DB0862"/>
    <w:rsid w:val="00DB0BF8"/>
    <w:rsid w:val="00DB256C"/>
    <w:rsid w:val="00DB3C94"/>
    <w:rsid w:val="00DB432F"/>
    <w:rsid w:val="00DB5A91"/>
    <w:rsid w:val="00DB75A5"/>
    <w:rsid w:val="00DC107D"/>
    <w:rsid w:val="00DC46F2"/>
    <w:rsid w:val="00DC4A6B"/>
    <w:rsid w:val="00DC55CA"/>
    <w:rsid w:val="00DC5605"/>
    <w:rsid w:val="00DC6C20"/>
    <w:rsid w:val="00DC7E9F"/>
    <w:rsid w:val="00DD0F9C"/>
    <w:rsid w:val="00DD108E"/>
    <w:rsid w:val="00DD2D2D"/>
    <w:rsid w:val="00DD44AB"/>
    <w:rsid w:val="00DD4947"/>
    <w:rsid w:val="00DD49B4"/>
    <w:rsid w:val="00DD55A9"/>
    <w:rsid w:val="00DD6ED7"/>
    <w:rsid w:val="00DD6F4F"/>
    <w:rsid w:val="00DE07E3"/>
    <w:rsid w:val="00DE1485"/>
    <w:rsid w:val="00DE15F1"/>
    <w:rsid w:val="00DE5210"/>
    <w:rsid w:val="00DE6CE7"/>
    <w:rsid w:val="00DE6E84"/>
    <w:rsid w:val="00DE7273"/>
    <w:rsid w:val="00DE7F9C"/>
    <w:rsid w:val="00DF11A2"/>
    <w:rsid w:val="00DF2686"/>
    <w:rsid w:val="00DF330F"/>
    <w:rsid w:val="00DF568B"/>
    <w:rsid w:val="00DF5E9D"/>
    <w:rsid w:val="00DF662E"/>
    <w:rsid w:val="00E00568"/>
    <w:rsid w:val="00E015F6"/>
    <w:rsid w:val="00E01FD3"/>
    <w:rsid w:val="00E038D6"/>
    <w:rsid w:val="00E03BD4"/>
    <w:rsid w:val="00E048E9"/>
    <w:rsid w:val="00E060D4"/>
    <w:rsid w:val="00E112C5"/>
    <w:rsid w:val="00E112D1"/>
    <w:rsid w:val="00E11F0A"/>
    <w:rsid w:val="00E1246A"/>
    <w:rsid w:val="00E14A6B"/>
    <w:rsid w:val="00E160BD"/>
    <w:rsid w:val="00E16A29"/>
    <w:rsid w:val="00E172A8"/>
    <w:rsid w:val="00E20F2D"/>
    <w:rsid w:val="00E22B78"/>
    <w:rsid w:val="00E22ECF"/>
    <w:rsid w:val="00E23870"/>
    <w:rsid w:val="00E24104"/>
    <w:rsid w:val="00E25F56"/>
    <w:rsid w:val="00E30038"/>
    <w:rsid w:val="00E30192"/>
    <w:rsid w:val="00E311C1"/>
    <w:rsid w:val="00E31F6E"/>
    <w:rsid w:val="00E342BB"/>
    <w:rsid w:val="00E3539C"/>
    <w:rsid w:val="00E35571"/>
    <w:rsid w:val="00E36D15"/>
    <w:rsid w:val="00E372CD"/>
    <w:rsid w:val="00E41C16"/>
    <w:rsid w:val="00E42CC2"/>
    <w:rsid w:val="00E46C4E"/>
    <w:rsid w:val="00E50730"/>
    <w:rsid w:val="00E51DC7"/>
    <w:rsid w:val="00E5444C"/>
    <w:rsid w:val="00E54761"/>
    <w:rsid w:val="00E551A3"/>
    <w:rsid w:val="00E57831"/>
    <w:rsid w:val="00E57998"/>
    <w:rsid w:val="00E57A40"/>
    <w:rsid w:val="00E6018D"/>
    <w:rsid w:val="00E607EA"/>
    <w:rsid w:val="00E60DCF"/>
    <w:rsid w:val="00E6189E"/>
    <w:rsid w:val="00E61E51"/>
    <w:rsid w:val="00E63BFA"/>
    <w:rsid w:val="00E648F8"/>
    <w:rsid w:val="00E65366"/>
    <w:rsid w:val="00E65482"/>
    <w:rsid w:val="00E656BE"/>
    <w:rsid w:val="00E70ED6"/>
    <w:rsid w:val="00E7476B"/>
    <w:rsid w:val="00E74A18"/>
    <w:rsid w:val="00E7516B"/>
    <w:rsid w:val="00E754DB"/>
    <w:rsid w:val="00E77A9F"/>
    <w:rsid w:val="00E8098C"/>
    <w:rsid w:val="00E80E79"/>
    <w:rsid w:val="00E81ADC"/>
    <w:rsid w:val="00E82727"/>
    <w:rsid w:val="00E834FB"/>
    <w:rsid w:val="00E84E69"/>
    <w:rsid w:val="00E85DDC"/>
    <w:rsid w:val="00E87C2B"/>
    <w:rsid w:val="00E925E8"/>
    <w:rsid w:val="00E92D83"/>
    <w:rsid w:val="00E93D57"/>
    <w:rsid w:val="00E941DC"/>
    <w:rsid w:val="00E952F4"/>
    <w:rsid w:val="00E95B67"/>
    <w:rsid w:val="00EA0BB7"/>
    <w:rsid w:val="00EA2941"/>
    <w:rsid w:val="00EA38CF"/>
    <w:rsid w:val="00EA5309"/>
    <w:rsid w:val="00EA5E4B"/>
    <w:rsid w:val="00EA6A70"/>
    <w:rsid w:val="00EA75C7"/>
    <w:rsid w:val="00EA7673"/>
    <w:rsid w:val="00EA77C4"/>
    <w:rsid w:val="00EB1B1E"/>
    <w:rsid w:val="00EB1E8A"/>
    <w:rsid w:val="00EB4A58"/>
    <w:rsid w:val="00EB5D75"/>
    <w:rsid w:val="00EB6B07"/>
    <w:rsid w:val="00EB6EA2"/>
    <w:rsid w:val="00EB74CC"/>
    <w:rsid w:val="00EC0014"/>
    <w:rsid w:val="00EC0D2A"/>
    <w:rsid w:val="00EC0F32"/>
    <w:rsid w:val="00EC237D"/>
    <w:rsid w:val="00EC33D6"/>
    <w:rsid w:val="00EC3D66"/>
    <w:rsid w:val="00EC726B"/>
    <w:rsid w:val="00ED2474"/>
    <w:rsid w:val="00ED2819"/>
    <w:rsid w:val="00ED3D64"/>
    <w:rsid w:val="00ED68F2"/>
    <w:rsid w:val="00ED6B7C"/>
    <w:rsid w:val="00ED7769"/>
    <w:rsid w:val="00ED78C7"/>
    <w:rsid w:val="00ED7985"/>
    <w:rsid w:val="00ED7D2D"/>
    <w:rsid w:val="00EE07FD"/>
    <w:rsid w:val="00EE1A62"/>
    <w:rsid w:val="00EE409A"/>
    <w:rsid w:val="00EE49C4"/>
    <w:rsid w:val="00EE5638"/>
    <w:rsid w:val="00EE5C70"/>
    <w:rsid w:val="00EE63B2"/>
    <w:rsid w:val="00EE72C7"/>
    <w:rsid w:val="00EE79F0"/>
    <w:rsid w:val="00EF15FF"/>
    <w:rsid w:val="00EF18BB"/>
    <w:rsid w:val="00EF3142"/>
    <w:rsid w:val="00EF3A33"/>
    <w:rsid w:val="00EF69CF"/>
    <w:rsid w:val="00EF6B0D"/>
    <w:rsid w:val="00EF7396"/>
    <w:rsid w:val="00EF7C57"/>
    <w:rsid w:val="00F00164"/>
    <w:rsid w:val="00F00A8A"/>
    <w:rsid w:val="00F00BCC"/>
    <w:rsid w:val="00F01CB7"/>
    <w:rsid w:val="00F03A02"/>
    <w:rsid w:val="00F041E7"/>
    <w:rsid w:val="00F041EC"/>
    <w:rsid w:val="00F06DF2"/>
    <w:rsid w:val="00F10511"/>
    <w:rsid w:val="00F11F34"/>
    <w:rsid w:val="00F13461"/>
    <w:rsid w:val="00F14272"/>
    <w:rsid w:val="00F142F1"/>
    <w:rsid w:val="00F15707"/>
    <w:rsid w:val="00F17647"/>
    <w:rsid w:val="00F205E4"/>
    <w:rsid w:val="00F2109E"/>
    <w:rsid w:val="00F21FFC"/>
    <w:rsid w:val="00F228C3"/>
    <w:rsid w:val="00F23FC5"/>
    <w:rsid w:val="00F24E03"/>
    <w:rsid w:val="00F24FF2"/>
    <w:rsid w:val="00F26F15"/>
    <w:rsid w:val="00F30DDA"/>
    <w:rsid w:val="00F30F77"/>
    <w:rsid w:val="00F33475"/>
    <w:rsid w:val="00F40F7C"/>
    <w:rsid w:val="00F4120B"/>
    <w:rsid w:val="00F41303"/>
    <w:rsid w:val="00F41EDE"/>
    <w:rsid w:val="00F42D6C"/>
    <w:rsid w:val="00F446E5"/>
    <w:rsid w:val="00F44FB0"/>
    <w:rsid w:val="00F45CB9"/>
    <w:rsid w:val="00F469EA"/>
    <w:rsid w:val="00F46C0F"/>
    <w:rsid w:val="00F51481"/>
    <w:rsid w:val="00F5185C"/>
    <w:rsid w:val="00F51C15"/>
    <w:rsid w:val="00F52FDB"/>
    <w:rsid w:val="00F53471"/>
    <w:rsid w:val="00F53FA8"/>
    <w:rsid w:val="00F543D6"/>
    <w:rsid w:val="00F559DF"/>
    <w:rsid w:val="00F56CED"/>
    <w:rsid w:val="00F611CB"/>
    <w:rsid w:val="00F6138D"/>
    <w:rsid w:val="00F62ECA"/>
    <w:rsid w:val="00F63844"/>
    <w:rsid w:val="00F650F4"/>
    <w:rsid w:val="00F679E5"/>
    <w:rsid w:val="00F67C6D"/>
    <w:rsid w:val="00F73E0A"/>
    <w:rsid w:val="00F747AC"/>
    <w:rsid w:val="00F75509"/>
    <w:rsid w:val="00F75CD0"/>
    <w:rsid w:val="00F75F18"/>
    <w:rsid w:val="00F770DB"/>
    <w:rsid w:val="00F81AEA"/>
    <w:rsid w:val="00F821FF"/>
    <w:rsid w:val="00F8438B"/>
    <w:rsid w:val="00F84CAE"/>
    <w:rsid w:val="00F84DE1"/>
    <w:rsid w:val="00F862FD"/>
    <w:rsid w:val="00F94C28"/>
    <w:rsid w:val="00F95D6E"/>
    <w:rsid w:val="00F96E83"/>
    <w:rsid w:val="00F9789A"/>
    <w:rsid w:val="00FA49A2"/>
    <w:rsid w:val="00FB04AB"/>
    <w:rsid w:val="00FB04E2"/>
    <w:rsid w:val="00FB17FE"/>
    <w:rsid w:val="00FB1CB5"/>
    <w:rsid w:val="00FB2554"/>
    <w:rsid w:val="00FB353F"/>
    <w:rsid w:val="00FB42D5"/>
    <w:rsid w:val="00FB7C8B"/>
    <w:rsid w:val="00FB7EA2"/>
    <w:rsid w:val="00FC1C29"/>
    <w:rsid w:val="00FC4348"/>
    <w:rsid w:val="00FC480E"/>
    <w:rsid w:val="00FC48C8"/>
    <w:rsid w:val="00FC4C57"/>
    <w:rsid w:val="00FC672D"/>
    <w:rsid w:val="00FD05C7"/>
    <w:rsid w:val="00FD0DD8"/>
    <w:rsid w:val="00FD6AA0"/>
    <w:rsid w:val="00FE089A"/>
    <w:rsid w:val="00FE0DD9"/>
    <w:rsid w:val="00FE11F8"/>
    <w:rsid w:val="00FE249E"/>
    <w:rsid w:val="00FE2E89"/>
    <w:rsid w:val="00FE5D75"/>
    <w:rsid w:val="00FE6001"/>
    <w:rsid w:val="00FF05C0"/>
    <w:rsid w:val="00FF0C61"/>
    <w:rsid w:val="00FF0DF0"/>
    <w:rsid w:val="00FF1D44"/>
    <w:rsid w:val="00FF2876"/>
    <w:rsid w:val="00FF32FC"/>
    <w:rsid w:val="00FF4228"/>
    <w:rsid w:val="00FF4524"/>
    <w:rsid w:val="00FF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05150"/>
    <w:pPr>
      <w:spacing w:line="276" w:lineRule="auto"/>
    </w:pPr>
    <w:rPr>
      <w:rFonts w:ascii="Trebuchet MS" w:hAnsi="Trebuchet MS" w:cs="Calibri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2909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2909"/>
    <w:pPr>
      <w:keepNext/>
      <w:spacing w:line="360" w:lineRule="auto"/>
      <w:jc w:val="both"/>
      <w:outlineLvl w:val="1"/>
    </w:pPr>
    <w:rPr>
      <w:rFonts w:ascii="Arial" w:eastAsia="Times New Roman" w:hAnsi="Arial" w:cs="Times New Roman"/>
      <w:szCs w:val="20"/>
      <w:u w:val="single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2909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2909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74E1"/>
    <w:pPr>
      <w:keepNext/>
      <w:spacing w:line="240" w:lineRule="auto"/>
      <w:outlineLvl w:val="4"/>
    </w:pPr>
    <w:rPr>
      <w:rFonts w:eastAsia="Times New Roman" w:cs="Times New Roman"/>
      <w:szCs w:val="20"/>
      <w:u w:val="single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2909"/>
    <w:pPr>
      <w:keepNext/>
      <w:spacing w:line="240" w:lineRule="auto"/>
      <w:jc w:val="both"/>
      <w:outlineLvl w:val="5"/>
    </w:pPr>
    <w:rPr>
      <w:rFonts w:eastAsia="Times New Roman" w:cs="Times New Roman"/>
      <w:szCs w:val="20"/>
      <w:u w:val="single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2909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72909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68E1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72909"/>
    <w:rPr>
      <w:rFonts w:ascii="Arial" w:hAnsi="Arial" w:cs="Times New Roman"/>
      <w:u w:val="single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5F77"/>
    <w:rPr>
      <w:rFonts w:ascii="Cambria" w:hAnsi="Cambria" w:cs="Times New Roman"/>
      <w:b/>
      <w:color w:val="4F81BD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0584"/>
    <w:rPr>
      <w:rFonts w:ascii="Cambria" w:hAnsi="Cambria" w:cs="Times New Roman"/>
      <w:b/>
      <w:i/>
      <w:color w:val="4F81BD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674E1"/>
    <w:rPr>
      <w:rFonts w:ascii="Trebuchet MS" w:hAnsi="Trebuchet MS" w:cs="Times New Roman"/>
      <w:u w:val="single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72909"/>
    <w:rPr>
      <w:rFonts w:ascii="Trebuchet MS" w:hAnsi="Trebuchet MS" w:cs="Times New Roman"/>
      <w:sz w:val="20"/>
      <w:u w:val="single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72909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0584"/>
    <w:rPr>
      <w:rFonts w:ascii="Cambria" w:hAnsi="Cambria" w:cs="Times New Roman"/>
      <w:color w:val="4040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D2621"/>
    <w:pPr>
      <w:spacing w:line="240" w:lineRule="auto"/>
    </w:pPr>
    <w:rPr>
      <w:rFonts w:ascii="Tahoma" w:hAnsi="Tahoma" w:cs="Times New Roman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621"/>
    <w:rPr>
      <w:rFonts w:ascii="Tahoma" w:hAnsi="Tahoma" w:cs="Times New Roman"/>
      <w:sz w:val="16"/>
    </w:rPr>
  </w:style>
  <w:style w:type="paragraph" w:styleId="Header">
    <w:name w:val="header"/>
    <w:aliases w:val="Nagłówek strony1"/>
    <w:basedOn w:val="Normal"/>
    <w:link w:val="HeaderChar"/>
    <w:uiPriority w:val="99"/>
    <w:rsid w:val="006D262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aliases w:val="Nagłówek strony1 Char"/>
    <w:basedOn w:val="DefaultParagraphFont"/>
    <w:link w:val="Header"/>
    <w:uiPriority w:val="99"/>
    <w:locked/>
    <w:rsid w:val="006D26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262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2621"/>
    <w:rPr>
      <w:rFonts w:cs="Times New Roman"/>
    </w:rPr>
  </w:style>
  <w:style w:type="paragraph" w:styleId="Title">
    <w:name w:val="Title"/>
    <w:basedOn w:val="Normal"/>
    <w:link w:val="TitleChar1"/>
    <w:uiPriority w:val="99"/>
    <w:qFormat/>
    <w:rsid w:val="006674E1"/>
    <w:pPr>
      <w:spacing w:line="240" w:lineRule="auto"/>
      <w:jc w:val="center"/>
    </w:pPr>
    <w:rPr>
      <w:rFonts w:ascii="Arial" w:hAnsi="Arial" w:cs="Times New Roman"/>
      <w:szCs w:val="20"/>
      <w:u w:val="single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472909"/>
    <w:rPr>
      <w:rFonts w:ascii="Arial" w:hAnsi="Arial" w:cs="Times New Roman"/>
      <w:sz w:val="24"/>
      <w:u w:val="single"/>
      <w:lang w:val="pl-PL" w:eastAsia="pl-PL"/>
    </w:rPr>
  </w:style>
  <w:style w:type="character" w:customStyle="1" w:styleId="TitleChar1">
    <w:name w:val="Title Char1"/>
    <w:link w:val="Title"/>
    <w:uiPriority w:val="99"/>
    <w:locked/>
    <w:rsid w:val="006674E1"/>
    <w:rPr>
      <w:rFonts w:ascii="Arial" w:hAnsi="Arial"/>
      <w:u w:val="single"/>
      <w:lang w:eastAsia="pl-PL"/>
    </w:rPr>
  </w:style>
  <w:style w:type="paragraph" w:styleId="BodyText">
    <w:name w:val="Body Text"/>
    <w:basedOn w:val="Normal"/>
    <w:link w:val="BodyTextChar"/>
    <w:uiPriority w:val="99"/>
    <w:rsid w:val="006674E1"/>
    <w:pPr>
      <w:spacing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74E1"/>
    <w:rPr>
      <w:rFonts w:ascii="Arial" w:hAnsi="Arial" w:cs="Times New Roman"/>
      <w:lang w:eastAsia="pl-PL"/>
    </w:rPr>
  </w:style>
  <w:style w:type="paragraph" w:styleId="ListParagraph">
    <w:name w:val="List Paragraph"/>
    <w:basedOn w:val="Normal"/>
    <w:uiPriority w:val="99"/>
    <w:qFormat/>
    <w:rsid w:val="0030793F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Arial11ptNormal">
    <w:name w:val="Styl Arial 11 pt Normal"/>
    <w:uiPriority w:val="99"/>
    <w:rsid w:val="0030793F"/>
    <w:rPr>
      <w:rFonts w:ascii="Arial" w:hAnsi="Arial"/>
      <w:sz w:val="22"/>
    </w:rPr>
  </w:style>
  <w:style w:type="paragraph" w:styleId="BodyText2">
    <w:name w:val="Body Text 2"/>
    <w:basedOn w:val="Normal"/>
    <w:link w:val="BodyText2Char"/>
    <w:uiPriority w:val="99"/>
    <w:rsid w:val="000668E1"/>
    <w:pPr>
      <w:spacing w:after="120" w:line="480" w:lineRule="auto"/>
    </w:pPr>
    <w:rPr>
      <w:rFonts w:ascii="Calibri" w:hAnsi="Calibri" w:cs="Times New Roman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668E1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0668E1"/>
    <w:pPr>
      <w:spacing w:after="120"/>
    </w:pPr>
    <w:rPr>
      <w:rFonts w:ascii="Calibri" w:hAnsi="Calibri" w:cs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668E1"/>
    <w:rPr>
      <w:rFonts w:ascii="Calibri" w:hAnsi="Calibri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7F0584"/>
    <w:pPr>
      <w:spacing w:after="120"/>
      <w:ind w:left="283"/>
    </w:pPr>
    <w:rPr>
      <w:rFonts w:ascii="Calibri" w:hAnsi="Calibri" w:cs="Times New Roman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F0584"/>
    <w:rPr>
      <w:rFonts w:ascii="Calibri" w:hAnsi="Calibri" w:cs="Times New Roman"/>
    </w:rPr>
  </w:style>
  <w:style w:type="paragraph" w:customStyle="1" w:styleId="tekst">
    <w:name w:val="tekst"/>
    <w:basedOn w:val="Normal"/>
    <w:link w:val="tekstChar"/>
    <w:uiPriority w:val="99"/>
    <w:rsid w:val="007F0584"/>
    <w:pPr>
      <w:spacing w:before="60" w:after="60" w:line="240" w:lineRule="auto"/>
      <w:ind w:left="992"/>
      <w:jc w:val="both"/>
    </w:pPr>
    <w:rPr>
      <w:rFonts w:ascii="Times New Roman" w:hAnsi="Times New Roman" w:cs="Times New Roman"/>
      <w:szCs w:val="20"/>
      <w:lang w:eastAsia="pl-PL"/>
    </w:rPr>
  </w:style>
  <w:style w:type="character" w:customStyle="1" w:styleId="tekstChar">
    <w:name w:val="tekst Char"/>
    <w:link w:val="tekst"/>
    <w:uiPriority w:val="99"/>
    <w:locked/>
    <w:rsid w:val="007F0584"/>
    <w:rPr>
      <w:rFonts w:ascii="Times New Roman" w:hAnsi="Times New Roman"/>
      <w:sz w:val="20"/>
      <w:lang w:eastAsia="pl-PL"/>
    </w:rPr>
  </w:style>
  <w:style w:type="paragraph" w:customStyle="1" w:styleId="Bullet">
    <w:name w:val="Bullet *"/>
    <w:basedOn w:val="Normal"/>
    <w:uiPriority w:val="99"/>
    <w:rsid w:val="00472909"/>
    <w:pPr>
      <w:numPr>
        <w:numId w:val="14"/>
      </w:numPr>
      <w:spacing w:before="120" w:after="120" w:line="360" w:lineRule="auto"/>
      <w:jc w:val="both"/>
    </w:pPr>
    <w:rPr>
      <w:rFonts w:ascii="Arial" w:eastAsia="Times New Roman" w:hAnsi="Arial" w:cs="Arial"/>
      <w:lang w:eastAsia="ja-JP"/>
    </w:rPr>
  </w:style>
  <w:style w:type="character" w:styleId="Hyperlink">
    <w:name w:val="Hyperlink"/>
    <w:basedOn w:val="DefaultParagraphFont"/>
    <w:uiPriority w:val="99"/>
    <w:rsid w:val="00AD6633"/>
    <w:rPr>
      <w:rFonts w:cs="Times New Roman"/>
      <w:color w:val="0000FF"/>
      <w:u w:val="single"/>
    </w:rPr>
  </w:style>
  <w:style w:type="paragraph" w:customStyle="1" w:styleId="Autorprogramu">
    <w:name w:val="Autor programu"/>
    <w:basedOn w:val="Normal"/>
    <w:uiPriority w:val="99"/>
    <w:rsid w:val="00AD6633"/>
    <w:pPr>
      <w:spacing w:before="120" w:after="240" w:line="240" w:lineRule="auto"/>
      <w:jc w:val="both"/>
    </w:pPr>
    <w:rPr>
      <w:rFonts w:ascii="Arial" w:eastAsia="Times New Roman" w:hAnsi="Arial" w:cs="Arial"/>
      <w:lang w:eastAsia="ja-JP"/>
    </w:rPr>
  </w:style>
  <w:style w:type="paragraph" w:customStyle="1" w:styleId="ust">
    <w:name w:val="ust"/>
    <w:uiPriority w:val="99"/>
    <w:rsid w:val="00AD663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rakstyluakapitowego">
    <w:name w:val="[Brak stylu akapitowego]"/>
    <w:uiPriority w:val="99"/>
    <w:rsid w:val="0047290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customStyle="1" w:styleId="Default">
    <w:name w:val="Default"/>
    <w:uiPriority w:val="99"/>
    <w:rsid w:val="0047290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domyslny">
    <w:name w:val="akapitdomyslny"/>
    <w:uiPriority w:val="99"/>
    <w:rsid w:val="00472909"/>
    <w:rPr>
      <w:sz w:val="20"/>
    </w:rPr>
  </w:style>
  <w:style w:type="paragraph" w:customStyle="1" w:styleId="02LOLglOther1">
    <w:name w:val="02 LOLglOther 1"/>
    <w:basedOn w:val="Normal"/>
    <w:uiPriority w:val="99"/>
    <w:rsid w:val="00472909"/>
    <w:pPr>
      <w:keepNext/>
      <w:numPr>
        <w:numId w:val="15"/>
      </w:numPr>
      <w:tabs>
        <w:tab w:val="num" w:pos="0"/>
      </w:tabs>
      <w:spacing w:before="120" w:after="120" w:line="240" w:lineRule="auto"/>
      <w:ind w:left="720" w:hanging="72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02LOLglOther2">
    <w:name w:val="02 LOLglOther 2"/>
    <w:basedOn w:val="Normal"/>
    <w:uiPriority w:val="99"/>
    <w:rsid w:val="00472909"/>
    <w:pPr>
      <w:numPr>
        <w:ilvl w:val="1"/>
        <w:numId w:val="15"/>
      </w:numPr>
      <w:tabs>
        <w:tab w:val="num" w:pos="0"/>
      </w:tabs>
      <w:spacing w:before="120" w:after="120" w:line="240" w:lineRule="auto"/>
      <w:ind w:left="720" w:hanging="720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02LOLglOther3">
    <w:name w:val="02 LOLglOther 3"/>
    <w:basedOn w:val="Normal"/>
    <w:uiPriority w:val="99"/>
    <w:rsid w:val="00472909"/>
    <w:pPr>
      <w:numPr>
        <w:ilvl w:val="2"/>
        <w:numId w:val="15"/>
      </w:numPr>
      <w:tabs>
        <w:tab w:val="num" w:pos="0"/>
      </w:tabs>
      <w:spacing w:before="120" w:after="120" w:line="240" w:lineRule="auto"/>
      <w:ind w:left="1701" w:hanging="981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02LOLglOther4">
    <w:name w:val="02 LOLglOther 4"/>
    <w:basedOn w:val="Normal"/>
    <w:link w:val="02LOLglOther4Char"/>
    <w:uiPriority w:val="99"/>
    <w:rsid w:val="00472909"/>
    <w:pPr>
      <w:numPr>
        <w:ilvl w:val="3"/>
        <w:numId w:val="15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character" w:customStyle="1" w:styleId="02LOLglOther4Char">
    <w:name w:val="02 LOLglOther 4 Char"/>
    <w:link w:val="02LOLglOther4"/>
    <w:uiPriority w:val="99"/>
    <w:locked/>
    <w:rsid w:val="00472909"/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02LOLglOther5">
    <w:name w:val="02 LOLglOther 5"/>
    <w:basedOn w:val="Normal"/>
    <w:uiPriority w:val="99"/>
    <w:rsid w:val="00472909"/>
    <w:pPr>
      <w:numPr>
        <w:ilvl w:val="4"/>
        <w:numId w:val="15"/>
      </w:numPr>
      <w:tabs>
        <w:tab w:val="num" w:pos="0"/>
      </w:tabs>
      <w:spacing w:after="240" w:line="240" w:lineRule="auto"/>
      <w:ind w:left="3139" w:hanging="720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LOLglOther6">
    <w:name w:val="02 LOLglOther 6"/>
    <w:basedOn w:val="Normal"/>
    <w:uiPriority w:val="99"/>
    <w:rsid w:val="00472909"/>
    <w:pPr>
      <w:numPr>
        <w:ilvl w:val="5"/>
        <w:numId w:val="15"/>
      </w:numPr>
      <w:tabs>
        <w:tab w:val="num" w:pos="0"/>
      </w:tabs>
      <w:spacing w:after="240" w:line="240" w:lineRule="auto"/>
      <w:ind w:left="3859" w:hanging="720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LOLglOther7">
    <w:name w:val="02 LOLglOther 7"/>
    <w:basedOn w:val="Normal"/>
    <w:uiPriority w:val="99"/>
    <w:rsid w:val="00472909"/>
    <w:pPr>
      <w:numPr>
        <w:ilvl w:val="6"/>
        <w:numId w:val="15"/>
      </w:numPr>
      <w:tabs>
        <w:tab w:val="num" w:pos="0"/>
      </w:tabs>
      <w:spacing w:after="240" w:line="240" w:lineRule="auto"/>
      <w:ind w:left="4579" w:hanging="72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LOLglOther8">
    <w:name w:val="02 LOLglOther 8"/>
    <w:basedOn w:val="Normal"/>
    <w:uiPriority w:val="99"/>
    <w:rsid w:val="00472909"/>
    <w:pPr>
      <w:numPr>
        <w:ilvl w:val="7"/>
        <w:numId w:val="15"/>
      </w:numPr>
      <w:tabs>
        <w:tab w:val="num" w:pos="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LOLglOther9">
    <w:name w:val="02 LOLglOther 9"/>
    <w:basedOn w:val="Normal"/>
    <w:uiPriority w:val="99"/>
    <w:rsid w:val="00472909"/>
    <w:pPr>
      <w:numPr>
        <w:ilvl w:val="8"/>
        <w:numId w:val="15"/>
      </w:numPr>
      <w:tabs>
        <w:tab w:val="num" w:pos="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472909"/>
    <w:pPr>
      <w:spacing w:after="120" w:line="480" w:lineRule="auto"/>
      <w:ind w:left="283"/>
    </w:pPr>
    <w:rPr>
      <w:rFonts w:ascii="Calibri" w:hAnsi="Calibri" w:cs="Times New Roman"/>
      <w:szCs w:val="20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72909"/>
    <w:rPr>
      <w:rFonts w:ascii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472909"/>
    <w:pPr>
      <w:spacing w:after="120"/>
      <w:ind w:left="283"/>
    </w:pPr>
    <w:rPr>
      <w:rFonts w:ascii="Calibri" w:hAnsi="Calibri" w:cs="Times New Roman"/>
      <w:sz w:val="16"/>
      <w:szCs w:val="16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72909"/>
    <w:rPr>
      <w:rFonts w:ascii="Calibri" w:hAnsi="Calibri" w:cs="Times New Roman"/>
      <w:sz w:val="16"/>
    </w:rPr>
  </w:style>
  <w:style w:type="character" w:styleId="FollowedHyperlink">
    <w:name w:val="FollowedHyperlink"/>
    <w:basedOn w:val="DefaultParagraphFont"/>
    <w:uiPriority w:val="99"/>
    <w:rsid w:val="00472909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472909"/>
    <w:pPr>
      <w:shd w:val="clear" w:color="auto" w:fill="000080"/>
    </w:pPr>
    <w:rPr>
      <w:rFonts w:ascii="Tahoma" w:hAnsi="Tahoma" w:cs="Times New Roman"/>
      <w:szCs w:val="20"/>
      <w:lang w:eastAsia="pl-P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72909"/>
    <w:rPr>
      <w:rFonts w:ascii="Tahoma" w:hAnsi="Tahoma" w:cs="Times New Roman"/>
      <w:sz w:val="20"/>
      <w:shd w:val="clear" w:color="auto" w:fill="000080"/>
    </w:rPr>
  </w:style>
  <w:style w:type="character" w:styleId="PageNumber">
    <w:name w:val="page number"/>
    <w:basedOn w:val="DefaultParagraphFont"/>
    <w:uiPriority w:val="99"/>
    <w:rsid w:val="00472909"/>
    <w:rPr>
      <w:rFonts w:cs="Times New Roman"/>
    </w:rPr>
  </w:style>
  <w:style w:type="paragraph" w:customStyle="1" w:styleId="Poziom2">
    <w:name w:val="#Poziom 2"/>
    <w:basedOn w:val="Normal"/>
    <w:uiPriority w:val="99"/>
    <w:rsid w:val="00472909"/>
    <w:pPr>
      <w:spacing w:before="12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Zaoenie">
    <w:name w:val="Założenie"/>
    <w:basedOn w:val="BodyText"/>
    <w:uiPriority w:val="99"/>
    <w:rsid w:val="00472909"/>
    <w:pPr>
      <w:tabs>
        <w:tab w:val="right" w:pos="426"/>
        <w:tab w:val="left" w:pos="567"/>
      </w:tabs>
      <w:spacing w:before="120" w:after="240"/>
      <w:ind w:left="567" w:hanging="567"/>
      <w:jc w:val="both"/>
    </w:pPr>
    <w:rPr>
      <w:sz w:val="26"/>
      <w:szCs w:val="26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rsid w:val="00472909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72909"/>
    <w:rPr>
      <w:rFonts w:ascii="Times New Roman" w:hAnsi="Times New Roman" w:cs="Times New Roman"/>
      <w:sz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472909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47290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4">
    <w:name w:val="Font Style94"/>
    <w:uiPriority w:val="99"/>
    <w:rsid w:val="00472909"/>
    <w:rPr>
      <w:rFonts w:ascii="Times New Roman" w:hAnsi="Times New Roman"/>
      <w:color w:val="000000"/>
      <w:sz w:val="22"/>
    </w:rPr>
  </w:style>
  <w:style w:type="paragraph" w:customStyle="1" w:styleId="Tekstpodstawowywcity21">
    <w:name w:val="Tekst podstawowy wcięty 21"/>
    <w:basedOn w:val="Normal"/>
    <w:uiPriority w:val="99"/>
    <w:rsid w:val="00472909"/>
    <w:pPr>
      <w:suppressAutoHyphens/>
      <w:spacing w:line="240" w:lineRule="auto"/>
      <w:ind w:left="567" w:hanging="567"/>
      <w:jc w:val="both"/>
    </w:pPr>
    <w:rPr>
      <w:rFonts w:ascii="Arial" w:eastAsia="Times New Roman" w:hAnsi="Arial" w:cs="Arial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47290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72909"/>
    <w:rPr>
      <w:rFonts w:ascii="Calibri" w:hAnsi="Calibri" w:cs="Times New Roman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72909"/>
    <w:rPr>
      <w:rFonts w:ascii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72909"/>
    <w:rPr>
      <w:b/>
    </w:rPr>
  </w:style>
  <w:style w:type="paragraph" w:customStyle="1" w:styleId="Blockquote">
    <w:name w:val="Blockquote"/>
    <w:basedOn w:val="Normal"/>
    <w:uiPriority w:val="99"/>
    <w:rsid w:val="00472909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List">
    <w:name w:val="List"/>
    <w:basedOn w:val="Normal"/>
    <w:uiPriority w:val="99"/>
    <w:rsid w:val="00472909"/>
    <w:pPr>
      <w:ind w:left="360" w:hanging="360"/>
    </w:pPr>
  </w:style>
  <w:style w:type="paragraph" w:styleId="List2">
    <w:name w:val="List 2"/>
    <w:basedOn w:val="Normal"/>
    <w:uiPriority w:val="99"/>
    <w:rsid w:val="00472909"/>
    <w:pPr>
      <w:ind w:left="720" w:hanging="360"/>
    </w:pPr>
  </w:style>
  <w:style w:type="paragraph" w:styleId="ListBullet">
    <w:name w:val="List Bullet"/>
    <w:basedOn w:val="Normal"/>
    <w:uiPriority w:val="99"/>
    <w:rsid w:val="00472909"/>
    <w:pPr>
      <w:numPr>
        <w:numId w:val="1"/>
      </w:numPr>
    </w:pPr>
  </w:style>
  <w:style w:type="paragraph" w:styleId="ListBullet2">
    <w:name w:val="List Bullet 2"/>
    <w:basedOn w:val="Normal"/>
    <w:uiPriority w:val="99"/>
    <w:rsid w:val="00472909"/>
    <w:pPr>
      <w:numPr>
        <w:numId w:val="2"/>
      </w:numPr>
    </w:pPr>
  </w:style>
  <w:style w:type="paragraph" w:styleId="ListBullet3">
    <w:name w:val="List Bullet 3"/>
    <w:basedOn w:val="Normal"/>
    <w:uiPriority w:val="99"/>
    <w:rsid w:val="00472909"/>
    <w:pPr>
      <w:numPr>
        <w:numId w:val="3"/>
      </w:numPr>
    </w:pPr>
  </w:style>
  <w:style w:type="paragraph" w:styleId="Caption">
    <w:name w:val="caption"/>
    <w:basedOn w:val="Normal"/>
    <w:next w:val="Normal"/>
    <w:uiPriority w:val="99"/>
    <w:qFormat/>
    <w:rsid w:val="00472909"/>
    <w:pPr>
      <w:spacing w:line="240" w:lineRule="auto"/>
    </w:pPr>
    <w:rPr>
      <w:b/>
      <w:bCs/>
      <w:color w:val="4F81BD"/>
      <w:sz w:val="18"/>
      <w:szCs w:val="18"/>
    </w:rPr>
  </w:style>
  <w:style w:type="paragraph" w:styleId="NormalIndent">
    <w:name w:val="Normal Indent"/>
    <w:basedOn w:val="Normal"/>
    <w:uiPriority w:val="99"/>
    <w:rsid w:val="00472909"/>
    <w:pPr>
      <w:ind w:left="720"/>
    </w:pPr>
  </w:style>
  <w:style w:type="paragraph" w:styleId="BodyTextFirstIndent2">
    <w:name w:val="Body Text First Indent 2"/>
    <w:basedOn w:val="BodyTextIndent"/>
    <w:link w:val="BodyTextFirstIndent2Char"/>
    <w:uiPriority w:val="99"/>
    <w:rsid w:val="00472909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472909"/>
  </w:style>
  <w:style w:type="paragraph" w:styleId="Revision">
    <w:name w:val="Revision"/>
    <w:hidden/>
    <w:uiPriority w:val="99"/>
    <w:semiHidden/>
    <w:rsid w:val="00472909"/>
    <w:rPr>
      <w:rFonts w:cs="Calibri"/>
      <w:lang w:eastAsia="en-US"/>
    </w:rPr>
  </w:style>
  <w:style w:type="paragraph" w:customStyle="1" w:styleId="Akapitzlist1">
    <w:name w:val="Akapit z listą1"/>
    <w:basedOn w:val="Normal"/>
    <w:uiPriority w:val="99"/>
    <w:rsid w:val="00472909"/>
    <w:pPr>
      <w:spacing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"/>
    <w:uiPriority w:val="99"/>
    <w:rsid w:val="00472909"/>
    <w:pPr>
      <w:spacing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Subtitle">
    <w:name w:val="Subtitle"/>
    <w:basedOn w:val="Normal"/>
    <w:next w:val="Normal"/>
    <w:link w:val="SubtitleChar"/>
    <w:uiPriority w:val="99"/>
    <w:qFormat/>
    <w:rsid w:val="00472909"/>
    <w:pPr>
      <w:numPr>
        <w:ilvl w:val="1"/>
      </w:numPr>
      <w:spacing w:after="160"/>
    </w:pPr>
    <w:rPr>
      <w:rFonts w:ascii="Calibri" w:eastAsia="Times New Roman" w:hAnsi="Calibri" w:cs="Times New Roman"/>
      <w:color w:val="5A5A5A"/>
      <w:spacing w:val="15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72909"/>
    <w:rPr>
      <w:rFonts w:eastAsia="Times New Roman" w:cs="Times New Roman"/>
      <w:color w:val="5A5A5A"/>
      <w:spacing w:val="15"/>
    </w:rPr>
  </w:style>
  <w:style w:type="character" w:customStyle="1" w:styleId="hps">
    <w:name w:val="hps"/>
    <w:uiPriority w:val="99"/>
    <w:rsid w:val="00BC7E41"/>
  </w:style>
  <w:style w:type="paragraph" w:customStyle="1" w:styleId="Styl1">
    <w:name w:val="Styl1"/>
    <w:basedOn w:val="Heading1"/>
    <w:next w:val="Normal"/>
    <w:link w:val="Styl1Znak"/>
    <w:uiPriority w:val="99"/>
    <w:rsid w:val="002B6255"/>
    <w:pPr>
      <w:numPr>
        <w:numId w:val="13"/>
      </w:numPr>
      <w:spacing w:before="600" w:after="120"/>
      <w:ind w:left="1080"/>
      <w:jc w:val="both"/>
    </w:pPr>
    <w:rPr>
      <w:rFonts w:ascii="Trebuchet MS" w:hAnsi="Trebuchet MS"/>
      <w:bCs w:val="0"/>
      <w:color w:val="000000"/>
      <w:sz w:val="24"/>
    </w:rPr>
  </w:style>
  <w:style w:type="paragraph" w:customStyle="1" w:styleId="Styl2">
    <w:name w:val="Styl2"/>
    <w:basedOn w:val="IndexHeading"/>
    <w:next w:val="Heading2"/>
    <w:link w:val="Styl2Znak"/>
    <w:uiPriority w:val="99"/>
    <w:rsid w:val="002B6255"/>
    <w:pPr>
      <w:numPr>
        <w:numId w:val="16"/>
      </w:numPr>
      <w:spacing w:before="240" w:line="360" w:lineRule="auto"/>
      <w:ind w:left="426" w:hanging="426"/>
      <w:jc w:val="both"/>
    </w:pPr>
    <w:rPr>
      <w:rFonts w:ascii="Trebuchet MS" w:hAnsi="Trebuchet MS"/>
      <w:color w:val="000000"/>
      <w:sz w:val="20"/>
    </w:rPr>
  </w:style>
  <w:style w:type="character" w:customStyle="1" w:styleId="Styl1Znak">
    <w:name w:val="Styl1 Znak"/>
    <w:link w:val="Styl1"/>
    <w:uiPriority w:val="99"/>
    <w:locked/>
    <w:rsid w:val="002B6255"/>
    <w:rPr>
      <w:rFonts w:ascii="Trebuchet MS" w:eastAsia="Times New Roman" w:hAnsi="Trebuchet MS"/>
      <w:b/>
      <w:color w:val="000000"/>
      <w:sz w:val="24"/>
      <w:szCs w:val="28"/>
      <w:lang w:eastAsia="en-US"/>
    </w:rPr>
  </w:style>
  <w:style w:type="paragraph" w:customStyle="1" w:styleId="Styl3">
    <w:name w:val="Styl3"/>
    <w:basedOn w:val="Heading2"/>
    <w:next w:val="Normal"/>
    <w:link w:val="Styl3Znak"/>
    <w:uiPriority w:val="99"/>
    <w:rsid w:val="002B6255"/>
    <w:pPr>
      <w:numPr>
        <w:numId w:val="17"/>
      </w:numPr>
      <w:spacing w:before="240" w:after="240"/>
    </w:pPr>
    <w:rPr>
      <w:rFonts w:ascii="Trebuchet MS" w:hAnsi="Trebuchet MS"/>
      <w:b/>
      <w:u w:val="none"/>
    </w:rPr>
  </w:style>
  <w:style w:type="paragraph" w:styleId="Index1">
    <w:name w:val="index 1"/>
    <w:basedOn w:val="Normal"/>
    <w:next w:val="Normal"/>
    <w:autoRedefine/>
    <w:uiPriority w:val="99"/>
    <w:semiHidden/>
    <w:rsid w:val="002B6255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link w:val="IndexHeadingChar"/>
    <w:uiPriority w:val="99"/>
    <w:semiHidden/>
    <w:rsid w:val="002B6255"/>
    <w:rPr>
      <w:rFonts w:ascii="Cambria" w:hAnsi="Cambria" w:cs="Times New Roman"/>
      <w:b/>
      <w:sz w:val="22"/>
      <w:szCs w:val="20"/>
    </w:rPr>
  </w:style>
  <w:style w:type="character" w:customStyle="1" w:styleId="IndexHeadingChar">
    <w:name w:val="Index Heading Char"/>
    <w:link w:val="IndexHeading"/>
    <w:uiPriority w:val="99"/>
    <w:semiHidden/>
    <w:locked/>
    <w:rsid w:val="002B6255"/>
    <w:rPr>
      <w:rFonts w:ascii="Cambria" w:hAnsi="Cambria"/>
      <w:b/>
      <w:sz w:val="22"/>
      <w:lang w:eastAsia="en-US"/>
    </w:rPr>
  </w:style>
  <w:style w:type="character" w:customStyle="1" w:styleId="Styl2Znak">
    <w:name w:val="Styl2 Znak"/>
    <w:link w:val="Styl2"/>
    <w:uiPriority w:val="99"/>
    <w:locked/>
    <w:rsid w:val="002B6255"/>
    <w:rPr>
      <w:rFonts w:ascii="Trebuchet MS" w:hAnsi="Trebuchet MS"/>
      <w:b/>
      <w:color w:val="000000"/>
      <w:sz w:val="20"/>
      <w:szCs w:val="20"/>
      <w:lang w:eastAsia="en-US"/>
    </w:rPr>
  </w:style>
  <w:style w:type="character" w:customStyle="1" w:styleId="Styl3Znak">
    <w:name w:val="Styl3 Znak"/>
    <w:link w:val="Styl3"/>
    <w:uiPriority w:val="99"/>
    <w:locked/>
    <w:rsid w:val="002B6255"/>
    <w:rPr>
      <w:rFonts w:ascii="Trebuchet MS" w:eastAsia="Times New Roman" w:hAnsi="Trebuchet MS"/>
      <w:b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FE600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E6001"/>
    <w:rPr>
      <w:rFonts w:ascii="Trebuchet MS" w:hAnsi="Trebuchet MS" w:cs="Calibri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FE600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127</Words>
  <Characters>764</Characters>
  <Application>Microsoft Office Outlook</Application>
  <DocSecurity>0</DocSecurity>
  <Lines>0</Lines>
  <Paragraphs>0</Paragraphs>
  <ScaleCrop>false</ScaleCrop>
  <Company>ZAT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Grzegorz.Broniec</dc:creator>
  <cp:keywords/>
  <dc:description/>
  <cp:lastModifiedBy>GG</cp:lastModifiedBy>
  <cp:revision>6</cp:revision>
  <cp:lastPrinted>2017-04-14T11:42:00Z</cp:lastPrinted>
  <dcterms:created xsi:type="dcterms:W3CDTF">2017-04-18T10:46:00Z</dcterms:created>
  <dcterms:modified xsi:type="dcterms:W3CDTF">2017-08-29T21:14:00Z</dcterms:modified>
</cp:coreProperties>
</file>